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5" w:rsidRPr="00361239" w:rsidRDefault="00FC0015" w:rsidP="00D855DD">
      <w:pPr>
        <w:jc w:val="right"/>
        <w:rPr>
          <w:b/>
          <w:i/>
          <w:sz w:val="16"/>
          <w:szCs w:val="28"/>
        </w:rPr>
      </w:pPr>
    </w:p>
    <w:p w:rsidR="00FC0015" w:rsidRDefault="00FC0015" w:rsidP="00013B06">
      <w:pPr>
        <w:spacing w:line="360" w:lineRule="auto"/>
        <w:jc w:val="center"/>
        <w:rPr>
          <w:b/>
          <w:sz w:val="28"/>
          <w:szCs w:val="28"/>
        </w:rPr>
      </w:pPr>
      <w:r w:rsidRPr="00A209D4">
        <w:rPr>
          <w:b/>
          <w:sz w:val="28"/>
          <w:szCs w:val="28"/>
        </w:rPr>
        <w:t>ГОДОВОЙ ПЛАН РАБОТЫ</w:t>
      </w:r>
    </w:p>
    <w:p w:rsidR="00FC0015" w:rsidRPr="00642472" w:rsidRDefault="00FC0015" w:rsidP="00013B06">
      <w:pPr>
        <w:spacing w:line="360" w:lineRule="auto"/>
        <w:ind w:firstLine="708"/>
        <w:jc w:val="center"/>
        <w:rPr>
          <w:b/>
        </w:rPr>
      </w:pPr>
      <w:r w:rsidRPr="00642472">
        <w:rPr>
          <w:b/>
        </w:rPr>
        <w:t>по культурно-просветительской работе в</w:t>
      </w:r>
      <w:r>
        <w:rPr>
          <w:b/>
        </w:rPr>
        <w:t xml:space="preserve"> </w:t>
      </w:r>
      <w:r w:rsidRPr="0022740E">
        <w:rPr>
          <w:b/>
          <w:u w:val="single"/>
        </w:rPr>
        <w:t>Павловском</w:t>
      </w:r>
      <w:r w:rsidRPr="0022740E">
        <w:rPr>
          <w:b/>
        </w:rPr>
        <w:t xml:space="preserve"> благочинническом округе</w:t>
      </w:r>
    </w:p>
    <w:p w:rsidR="00FC0015" w:rsidRPr="00D0405A" w:rsidRDefault="00FC0015" w:rsidP="001521C4">
      <w:pPr>
        <w:spacing w:line="360" w:lineRule="auto"/>
        <w:jc w:val="center"/>
        <w:rPr>
          <w:b/>
          <w:u w:val="single"/>
        </w:rPr>
      </w:pPr>
      <w:r w:rsidRPr="00D0405A">
        <w:rPr>
          <w:b/>
          <w:u w:val="single"/>
        </w:rPr>
        <w:t>на 2016 год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2"/>
        <w:gridCol w:w="3326"/>
        <w:gridCol w:w="2461"/>
        <w:gridCol w:w="2489"/>
        <w:gridCol w:w="2441"/>
        <w:gridCol w:w="3850"/>
      </w:tblGrid>
      <w:tr w:rsidR="00FC0015" w:rsidRPr="00A653E2" w:rsidTr="0022740E">
        <w:trPr>
          <w:trHeight w:val="626"/>
        </w:trPr>
        <w:tc>
          <w:tcPr>
            <w:tcW w:w="742" w:type="dxa"/>
          </w:tcPr>
          <w:p w:rsidR="00FC0015" w:rsidRPr="00F46627" w:rsidRDefault="00FC0015" w:rsidP="00F4662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46627">
              <w:rPr>
                <w:b/>
                <w:sz w:val="20"/>
                <w:szCs w:val="20"/>
              </w:rPr>
              <w:t>№</w:t>
            </w:r>
          </w:p>
          <w:p w:rsidR="00FC0015" w:rsidRPr="00A653E2" w:rsidRDefault="00FC0015" w:rsidP="00F4662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4662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26" w:type="dxa"/>
          </w:tcPr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 xml:space="preserve">Название </w:t>
            </w:r>
          </w:p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>мероприятия или направления работы</w:t>
            </w:r>
          </w:p>
        </w:tc>
        <w:tc>
          <w:tcPr>
            <w:tcW w:w="2461" w:type="dxa"/>
          </w:tcPr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>Форма проведения мероприятия</w:t>
            </w:r>
          </w:p>
          <w:p w:rsidR="00FC0015" w:rsidRPr="00642472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 xml:space="preserve">Сроки и место проведения </w:t>
            </w:r>
          </w:p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>мероприятия</w:t>
            </w:r>
          </w:p>
        </w:tc>
        <w:tc>
          <w:tcPr>
            <w:tcW w:w="2441" w:type="dxa"/>
          </w:tcPr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>Участники мероприятия</w:t>
            </w:r>
          </w:p>
          <w:p w:rsidR="00FC0015" w:rsidRPr="00642472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3850" w:type="dxa"/>
          </w:tcPr>
          <w:p w:rsidR="00FC0015" w:rsidRPr="00642472" w:rsidRDefault="00FC0015" w:rsidP="00C27619">
            <w:pPr>
              <w:jc w:val="center"/>
              <w:rPr>
                <w:b/>
              </w:rPr>
            </w:pPr>
            <w:r w:rsidRPr="00642472">
              <w:rPr>
                <w:b/>
              </w:rPr>
              <w:t xml:space="preserve">Организаторы и ответственные исполнители /Партнеры по организации мероприятия </w:t>
            </w:r>
          </w:p>
        </w:tc>
      </w:tr>
      <w:tr w:rsidR="00FC0015" w:rsidRPr="00A653E2" w:rsidTr="0022740E">
        <w:trPr>
          <w:trHeight w:val="275"/>
        </w:trPr>
        <w:tc>
          <w:tcPr>
            <w:tcW w:w="742" w:type="dxa"/>
          </w:tcPr>
          <w:p w:rsidR="00FC0015" w:rsidRPr="00A653E2" w:rsidRDefault="00FC0015" w:rsidP="00C2761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 w:rsidRPr="00A209D4">
              <w:rPr>
                <w:b/>
              </w:rPr>
              <w:t>1</w:t>
            </w:r>
          </w:p>
        </w:tc>
        <w:tc>
          <w:tcPr>
            <w:tcW w:w="2461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 w:rsidRPr="00A209D4">
              <w:rPr>
                <w:b/>
              </w:rPr>
              <w:t>2</w:t>
            </w:r>
          </w:p>
        </w:tc>
        <w:tc>
          <w:tcPr>
            <w:tcW w:w="2489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 w:rsidRPr="00A209D4">
              <w:rPr>
                <w:b/>
              </w:rPr>
              <w:t>3</w:t>
            </w:r>
          </w:p>
        </w:tc>
        <w:tc>
          <w:tcPr>
            <w:tcW w:w="2441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 w:rsidRPr="00A209D4">
              <w:rPr>
                <w:b/>
              </w:rPr>
              <w:t>4</w:t>
            </w:r>
          </w:p>
        </w:tc>
        <w:tc>
          <w:tcPr>
            <w:tcW w:w="3850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 w:rsidRPr="00A209D4">
              <w:rPr>
                <w:b/>
              </w:rPr>
              <w:t>5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14567" w:type="dxa"/>
            <w:gridSpan w:val="5"/>
          </w:tcPr>
          <w:p w:rsidR="00FC0015" w:rsidRPr="00013B06" w:rsidRDefault="00FC0015" w:rsidP="00096191">
            <w:pPr>
              <w:rPr>
                <w:b/>
              </w:rPr>
            </w:pPr>
            <w:r>
              <w:rPr>
                <w:b/>
              </w:rPr>
              <w:t>Участие в Епархиальных культурно-просветительских</w:t>
            </w:r>
            <w:r w:rsidRPr="00013B06">
              <w:rPr>
                <w:b/>
              </w:rPr>
              <w:t xml:space="preserve"> мероприятия</w:t>
            </w:r>
            <w:r>
              <w:rPr>
                <w:b/>
              </w:rPr>
              <w:t xml:space="preserve">х </w:t>
            </w:r>
            <w:r w:rsidRPr="00C637D5">
              <w:rPr>
                <w:i/>
              </w:rPr>
              <w:t>(</w:t>
            </w:r>
            <w:r>
              <w:rPr>
                <w:i/>
              </w:rPr>
              <w:t>мероприятия Отдела культуры Выксунской епархии, рекомендованные к участию)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 w:rsidRPr="00642472">
              <w:rPr>
                <w:szCs w:val="20"/>
              </w:rPr>
              <w:t>1.1</w:t>
            </w:r>
          </w:p>
        </w:tc>
        <w:tc>
          <w:tcPr>
            <w:tcW w:w="3326" w:type="dxa"/>
          </w:tcPr>
          <w:p w:rsidR="00FC0015" w:rsidRPr="00013B06" w:rsidRDefault="00FC0015" w:rsidP="00E64647">
            <w:pPr>
              <w:rPr>
                <w:b/>
              </w:rPr>
            </w:pPr>
            <w:r w:rsidRPr="006507AC">
              <w:t>Рождественская Епархиальная ёлка для детей.</w:t>
            </w:r>
          </w:p>
        </w:tc>
        <w:tc>
          <w:tcPr>
            <w:tcW w:w="2461" w:type="dxa"/>
          </w:tcPr>
          <w:p w:rsidR="00FC0015" w:rsidRPr="006507AC" w:rsidRDefault="00FC0015" w:rsidP="00E64647">
            <w:r w:rsidRPr="006507AC">
              <w:t>Театрализованное представление.</w:t>
            </w:r>
          </w:p>
          <w:p w:rsidR="00FC0015" w:rsidRPr="006507AC" w:rsidRDefault="00FC0015" w:rsidP="00E64647">
            <w:r w:rsidRPr="006507AC">
              <w:t>Детские хороводы и анимации</w:t>
            </w:r>
          </w:p>
          <w:p w:rsidR="00FC0015" w:rsidRPr="006507AC" w:rsidRDefault="00FC0015" w:rsidP="00E64647">
            <w:r w:rsidRPr="006507AC">
              <w:t xml:space="preserve"> у ёлки</w:t>
            </w:r>
          </w:p>
          <w:p w:rsidR="00FC0015" w:rsidRPr="00013B06" w:rsidRDefault="00FC0015" w:rsidP="00E64647">
            <w:pPr>
              <w:rPr>
                <w:b/>
              </w:rPr>
            </w:pPr>
          </w:p>
        </w:tc>
        <w:tc>
          <w:tcPr>
            <w:tcW w:w="2489" w:type="dxa"/>
          </w:tcPr>
          <w:p w:rsidR="00FC0015" w:rsidRPr="006507AC" w:rsidRDefault="00FC0015" w:rsidP="00E64647">
            <w:r>
              <w:t>08.01.</w:t>
            </w:r>
            <w:r w:rsidRPr="006507AC">
              <w:t>2016 г.</w:t>
            </w:r>
          </w:p>
          <w:p w:rsidR="00FC0015" w:rsidRPr="006507AC" w:rsidRDefault="00FC0015" w:rsidP="00E64647">
            <w:r w:rsidRPr="006507AC">
              <w:t xml:space="preserve">Дворец Культуры </w:t>
            </w:r>
          </w:p>
          <w:p w:rsidR="00FC0015" w:rsidRPr="00013B06" w:rsidRDefault="00FC0015" w:rsidP="00E64647">
            <w:pPr>
              <w:rPr>
                <w:b/>
              </w:rPr>
            </w:pPr>
            <w:r w:rsidRPr="006507AC">
              <w:t>им. Лепсе</w:t>
            </w:r>
            <w:r>
              <w:t xml:space="preserve"> г.Выкса</w:t>
            </w:r>
          </w:p>
        </w:tc>
        <w:tc>
          <w:tcPr>
            <w:tcW w:w="2441" w:type="dxa"/>
          </w:tcPr>
          <w:p w:rsidR="00FC0015" w:rsidRPr="00013B06" w:rsidRDefault="00FC0015" w:rsidP="00E64647">
            <w:pPr>
              <w:rPr>
                <w:b/>
              </w:rPr>
            </w:pPr>
            <w:r w:rsidRPr="00932527">
              <w:rPr>
                <w:lang w:eastAsia="en-US"/>
              </w:rPr>
              <w:t>Дети, родители,  педагоги, клирики</w:t>
            </w:r>
          </w:p>
        </w:tc>
        <w:tc>
          <w:tcPr>
            <w:tcW w:w="3850" w:type="dxa"/>
          </w:tcPr>
          <w:p w:rsidR="00FC0015" w:rsidRDefault="00FC0015" w:rsidP="00E64647">
            <w:r w:rsidRPr="006507AC">
              <w:t>Отдел культуры Выксунской Епархии</w:t>
            </w:r>
            <w:r>
              <w:t>.</w:t>
            </w:r>
          </w:p>
          <w:p w:rsidR="00FC0015" w:rsidRDefault="00FC0015" w:rsidP="00E64647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 – помощник благочинного по культуре,</w:t>
            </w:r>
          </w:p>
          <w:p w:rsidR="00FC0015" w:rsidRPr="00013B06" w:rsidRDefault="00FC0015" w:rsidP="00E64647">
            <w:pPr>
              <w:rPr>
                <w:b/>
              </w:rPr>
            </w:pPr>
            <w:r w:rsidRPr="00DE35E0">
              <w:rPr>
                <w:u w:val="single"/>
              </w:rPr>
              <w:t>Партнер от благочиния –</w:t>
            </w:r>
            <w:r>
              <w:t xml:space="preserve"> Павловский Православный центр</w:t>
            </w:r>
          </w:p>
        </w:tc>
      </w:tr>
      <w:tr w:rsidR="00FC0015" w:rsidRPr="00361239" w:rsidTr="00974797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4567" w:type="dxa"/>
            <w:gridSpan w:val="5"/>
          </w:tcPr>
          <w:p w:rsidR="00FC0015" w:rsidRPr="00672941" w:rsidRDefault="00FC0015" w:rsidP="00E64647">
            <w:pPr>
              <w:rPr>
                <w:b/>
              </w:rPr>
            </w:pPr>
            <w:r w:rsidRPr="00672941">
              <w:rPr>
                <w:b/>
              </w:rPr>
              <w:t>День православной книги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1.2.1</w:t>
            </w:r>
          </w:p>
        </w:tc>
        <w:tc>
          <w:tcPr>
            <w:tcW w:w="3326" w:type="dxa"/>
          </w:tcPr>
          <w:p w:rsidR="00FC0015" w:rsidRPr="006A009A" w:rsidRDefault="00FC0015" w:rsidP="00E64647">
            <w:r w:rsidRPr="006A009A">
              <w:t>«Православная книга»</w:t>
            </w:r>
          </w:p>
        </w:tc>
        <w:tc>
          <w:tcPr>
            <w:tcW w:w="2461" w:type="dxa"/>
          </w:tcPr>
          <w:p w:rsidR="00FC0015" w:rsidRPr="006A009A" w:rsidRDefault="00FC0015" w:rsidP="00E64647">
            <w:r w:rsidRPr="006A009A">
              <w:t>Круглый стол</w:t>
            </w:r>
          </w:p>
        </w:tc>
        <w:tc>
          <w:tcPr>
            <w:tcW w:w="2489" w:type="dxa"/>
          </w:tcPr>
          <w:p w:rsidR="00FC0015" w:rsidRPr="006A009A" w:rsidRDefault="00FC0015" w:rsidP="00E64647">
            <w:r w:rsidRPr="006A009A">
              <w:t xml:space="preserve">14.03.2016; </w:t>
            </w:r>
          </w:p>
          <w:p w:rsidR="00FC0015" w:rsidRPr="006A009A" w:rsidRDefault="00FC0015" w:rsidP="00E64647">
            <w:r w:rsidRPr="006A009A">
              <w:t>Центральная районная библиотека г.Павлово</w:t>
            </w:r>
          </w:p>
        </w:tc>
        <w:tc>
          <w:tcPr>
            <w:tcW w:w="2441" w:type="dxa"/>
          </w:tcPr>
          <w:p w:rsidR="00FC0015" w:rsidRPr="006A009A" w:rsidRDefault="00FC0015" w:rsidP="00E64647">
            <w:pPr>
              <w:rPr>
                <w:lang w:eastAsia="en-US"/>
              </w:rPr>
            </w:pPr>
            <w:r w:rsidRPr="006A009A">
              <w:t>клирики и сотрудники Павловского благочиния, сотрудники библиотек Павловского района, педагоги, студенты, школьники, читатели</w:t>
            </w:r>
          </w:p>
        </w:tc>
        <w:tc>
          <w:tcPr>
            <w:tcW w:w="3850" w:type="dxa"/>
          </w:tcPr>
          <w:p w:rsidR="00FC0015" w:rsidRPr="006A009A" w:rsidRDefault="00FC0015" w:rsidP="00E64647">
            <w:r w:rsidRPr="006A009A">
              <w:t>- Меркулова Тамара Павловна, директор МБУК «Централизованная библиотечная система» Павловского р-на</w:t>
            </w:r>
          </w:p>
          <w:p w:rsidR="00FC0015" w:rsidRPr="006A009A" w:rsidRDefault="00FC0015" w:rsidP="00E64647">
            <w:r w:rsidRPr="006A009A">
              <w:t xml:space="preserve">- Жунусов Андрей Абдуллаевич, директор Павловского Православного центра,      </w:t>
            </w:r>
          </w:p>
          <w:p w:rsidR="00FC0015" w:rsidRPr="006A009A" w:rsidRDefault="00FC0015" w:rsidP="00E64647">
            <w:r w:rsidRPr="006A009A">
              <w:rPr>
                <w:u w:val="single"/>
              </w:rPr>
              <w:t>Партнеры:</w:t>
            </w:r>
            <w:r w:rsidRPr="006A009A">
              <w:t xml:space="preserve"> Управление культуры Павловского р-на, библиотеки р-на                        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1.2.2</w:t>
            </w:r>
          </w:p>
        </w:tc>
        <w:tc>
          <w:tcPr>
            <w:tcW w:w="3326" w:type="dxa"/>
          </w:tcPr>
          <w:p w:rsidR="00FC0015" w:rsidRPr="006A009A" w:rsidRDefault="00FC0015" w:rsidP="00E64647">
            <w:r w:rsidRPr="006A009A">
              <w:t>«Верую»</w:t>
            </w:r>
          </w:p>
        </w:tc>
        <w:tc>
          <w:tcPr>
            <w:tcW w:w="2461" w:type="dxa"/>
          </w:tcPr>
          <w:p w:rsidR="00FC0015" w:rsidRPr="006A009A" w:rsidRDefault="00FC0015" w:rsidP="00E64647">
            <w:r w:rsidRPr="006A009A">
              <w:t>Выставка православной литературы</w:t>
            </w:r>
          </w:p>
        </w:tc>
        <w:tc>
          <w:tcPr>
            <w:tcW w:w="2489" w:type="dxa"/>
          </w:tcPr>
          <w:p w:rsidR="00FC0015" w:rsidRPr="006A009A" w:rsidRDefault="00FC0015" w:rsidP="00332AF8">
            <w:r w:rsidRPr="006A009A">
              <w:t>11.03.2016 – 11.04.2016 г.</w:t>
            </w:r>
          </w:p>
          <w:p w:rsidR="00FC0015" w:rsidRPr="006A009A" w:rsidRDefault="00FC0015" w:rsidP="00332AF8">
            <w:r w:rsidRPr="006A009A">
              <w:t>Центральная районная библиотека г.Павлово</w:t>
            </w:r>
          </w:p>
        </w:tc>
        <w:tc>
          <w:tcPr>
            <w:tcW w:w="2441" w:type="dxa"/>
          </w:tcPr>
          <w:p w:rsidR="00FC0015" w:rsidRPr="006A009A" w:rsidRDefault="00FC0015" w:rsidP="00E64647">
            <w:pPr>
              <w:rPr>
                <w:lang w:eastAsia="en-US"/>
              </w:rPr>
            </w:pPr>
            <w:r w:rsidRPr="006A009A">
              <w:t>сотрудники библиотек Павловского района, педагоги, студенты, учащиеся школ, пенсионеры, прихожане храмов благочиния</w:t>
            </w:r>
          </w:p>
        </w:tc>
        <w:tc>
          <w:tcPr>
            <w:tcW w:w="3850" w:type="dxa"/>
          </w:tcPr>
          <w:p w:rsidR="00FC0015" w:rsidRPr="006A009A" w:rsidRDefault="00FC0015" w:rsidP="00E64647">
            <w:r w:rsidRPr="006A009A">
              <w:t xml:space="preserve">- Краюшкина Анастасия Георгиевна, заведующая отделом обслуживания Центральной районной библиотеки г.Павлово, </w:t>
            </w:r>
          </w:p>
          <w:p w:rsidR="00FC0015" w:rsidRPr="006A009A" w:rsidRDefault="00FC0015" w:rsidP="00E64647">
            <w:r w:rsidRPr="006A009A">
              <w:rPr>
                <w:u w:val="single"/>
              </w:rPr>
              <w:t>Партнеры:</w:t>
            </w:r>
            <w:r w:rsidRPr="006A009A">
              <w:t xml:space="preserve"> Управление культуры Павловского р-на,  Павловский Православный центр                    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1.2.3</w:t>
            </w:r>
          </w:p>
        </w:tc>
        <w:tc>
          <w:tcPr>
            <w:tcW w:w="3326" w:type="dxa"/>
          </w:tcPr>
          <w:p w:rsidR="00FC0015" w:rsidRPr="006A009A" w:rsidRDefault="00FC0015" w:rsidP="00E64647">
            <w:r w:rsidRPr="006A009A">
              <w:t>«Драгоценное наследие» (посвящено духовному наследию митр.Николая (Кутепова))</w:t>
            </w:r>
          </w:p>
        </w:tc>
        <w:tc>
          <w:tcPr>
            <w:tcW w:w="2461" w:type="dxa"/>
          </w:tcPr>
          <w:p w:rsidR="00FC0015" w:rsidRPr="006A009A" w:rsidRDefault="00FC0015" w:rsidP="00E64647">
            <w:r w:rsidRPr="006A009A">
              <w:t>Семинар</w:t>
            </w:r>
          </w:p>
        </w:tc>
        <w:tc>
          <w:tcPr>
            <w:tcW w:w="2489" w:type="dxa"/>
          </w:tcPr>
          <w:p w:rsidR="00FC0015" w:rsidRPr="006A009A" w:rsidRDefault="00FC0015" w:rsidP="00332AF8">
            <w:r w:rsidRPr="006A009A">
              <w:t xml:space="preserve">14.03.2016; </w:t>
            </w:r>
          </w:p>
          <w:p w:rsidR="00FC0015" w:rsidRPr="006A009A" w:rsidRDefault="00FC0015" w:rsidP="00332AF8">
            <w:r w:rsidRPr="006A009A">
              <w:t>Центральная районная библиотека р.п.Сосновское</w:t>
            </w:r>
          </w:p>
          <w:p w:rsidR="00FC0015" w:rsidRPr="006A009A" w:rsidRDefault="00FC0015" w:rsidP="00E64647"/>
        </w:tc>
        <w:tc>
          <w:tcPr>
            <w:tcW w:w="2441" w:type="dxa"/>
          </w:tcPr>
          <w:p w:rsidR="00FC0015" w:rsidRPr="006A009A" w:rsidRDefault="00FC0015" w:rsidP="00E64647">
            <w:pPr>
              <w:rPr>
                <w:lang w:eastAsia="en-US"/>
              </w:rPr>
            </w:pPr>
            <w:r w:rsidRPr="006A009A">
              <w:t>Сотрудники библиотек района, педа</w:t>
            </w:r>
            <w:r>
              <w:t>гоги общеобразо</w:t>
            </w:r>
            <w:r w:rsidRPr="006A009A">
              <w:t>ватель</w:t>
            </w:r>
            <w:r>
              <w:t>-</w:t>
            </w:r>
            <w:r w:rsidRPr="006A009A">
              <w:t>ных и воскресных школ</w:t>
            </w:r>
          </w:p>
        </w:tc>
        <w:tc>
          <w:tcPr>
            <w:tcW w:w="3850" w:type="dxa"/>
          </w:tcPr>
          <w:p w:rsidR="00FC0015" w:rsidRPr="006A009A" w:rsidRDefault="00FC0015" w:rsidP="00E64647">
            <w:pPr>
              <w:rPr>
                <w:u w:val="single"/>
              </w:rPr>
            </w:pPr>
            <w:r w:rsidRPr="006A009A">
              <w:t>Воронцова Татьяна Александровна, директор Центральной районной библиотеки р.п. Сосновское;</w:t>
            </w:r>
            <w:r w:rsidRPr="006A009A">
              <w:rPr>
                <w:u w:val="single"/>
              </w:rPr>
              <w:t xml:space="preserve"> </w:t>
            </w:r>
          </w:p>
          <w:p w:rsidR="00FC0015" w:rsidRPr="006A009A" w:rsidRDefault="00FC0015" w:rsidP="00E64647">
            <w:r>
              <w:rPr>
                <w:u w:val="single"/>
              </w:rPr>
              <w:t>Партнер</w:t>
            </w:r>
            <w:r w:rsidRPr="006A009A">
              <w:rPr>
                <w:u w:val="single"/>
              </w:rPr>
              <w:t>:</w:t>
            </w:r>
            <w:r w:rsidRPr="006A009A">
              <w:t xml:space="preserve"> Управление культуры Сосновского 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1.2.4</w:t>
            </w:r>
          </w:p>
        </w:tc>
        <w:tc>
          <w:tcPr>
            <w:tcW w:w="3326" w:type="dxa"/>
          </w:tcPr>
          <w:p w:rsidR="00FC0015" w:rsidRPr="006A009A" w:rsidRDefault="00FC0015" w:rsidP="00E64647">
            <w:r>
              <w:t>«Светочи З</w:t>
            </w:r>
            <w:r w:rsidRPr="006A009A">
              <w:t>емли Нижегородской»</w:t>
            </w:r>
          </w:p>
        </w:tc>
        <w:tc>
          <w:tcPr>
            <w:tcW w:w="2461" w:type="dxa"/>
          </w:tcPr>
          <w:p w:rsidR="00FC0015" w:rsidRPr="006A009A" w:rsidRDefault="00FC0015" w:rsidP="00E64647">
            <w:r w:rsidRPr="006A009A">
              <w:t>Литературно-музыкальная композиция</w:t>
            </w:r>
          </w:p>
        </w:tc>
        <w:tc>
          <w:tcPr>
            <w:tcW w:w="2489" w:type="dxa"/>
          </w:tcPr>
          <w:p w:rsidR="00FC0015" w:rsidRPr="006A009A" w:rsidRDefault="00FC0015" w:rsidP="00332AF8">
            <w:r w:rsidRPr="006A009A">
              <w:t>13.03.2016</w:t>
            </w:r>
          </w:p>
          <w:p w:rsidR="00FC0015" w:rsidRPr="006A009A" w:rsidRDefault="00FC0015" w:rsidP="00E64647">
            <w:r w:rsidRPr="006A009A">
              <w:t xml:space="preserve">Воскресная школа церкви в честь Нерукотворного Образа Спаса р.п.Сосновское           </w:t>
            </w:r>
          </w:p>
        </w:tc>
        <w:tc>
          <w:tcPr>
            <w:tcW w:w="2441" w:type="dxa"/>
          </w:tcPr>
          <w:p w:rsidR="00FC0015" w:rsidRPr="006A009A" w:rsidRDefault="00FC0015" w:rsidP="00E64647">
            <w:pPr>
              <w:rPr>
                <w:lang w:eastAsia="en-US"/>
              </w:rPr>
            </w:pPr>
            <w:r w:rsidRPr="006A009A">
              <w:t>ученики, педагоги, родители</w:t>
            </w:r>
          </w:p>
        </w:tc>
        <w:tc>
          <w:tcPr>
            <w:tcW w:w="3850" w:type="dxa"/>
          </w:tcPr>
          <w:p w:rsidR="00FC0015" w:rsidRPr="006A009A" w:rsidRDefault="00FC0015" w:rsidP="00E64647">
            <w:r w:rsidRPr="006A009A">
              <w:t xml:space="preserve">Бригатова Марина Вячеславовна, директор Воскресной школы,      </w:t>
            </w:r>
            <w:r>
              <w:rPr>
                <w:u w:val="single"/>
              </w:rPr>
              <w:t>Партнер</w:t>
            </w:r>
            <w:r w:rsidRPr="006A009A">
              <w:rPr>
                <w:u w:val="single"/>
              </w:rPr>
              <w:t>:</w:t>
            </w:r>
            <w:r w:rsidRPr="006A009A">
              <w:t xml:space="preserve"> Управление образования Сосновского р-на                                   </w:t>
            </w:r>
          </w:p>
        </w:tc>
      </w:tr>
      <w:tr w:rsidR="00FC0015" w:rsidRPr="00361239" w:rsidTr="008F4C3A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4567" w:type="dxa"/>
            <w:gridSpan w:val="5"/>
          </w:tcPr>
          <w:p w:rsidR="00FC0015" w:rsidRPr="00672941" w:rsidRDefault="00FC0015" w:rsidP="00E64647">
            <w:pPr>
              <w:rPr>
                <w:b/>
              </w:rPr>
            </w:pPr>
            <w:r w:rsidRPr="00672941">
              <w:rPr>
                <w:b/>
              </w:rPr>
              <w:t>Епархиальный детский Фестиваль-конкурс исполнительского художественного творчества «ПАСХА КРАСНАЯ»</w:t>
            </w:r>
          </w:p>
        </w:tc>
      </w:tr>
      <w:tr w:rsidR="00FC0015" w:rsidRPr="00361239" w:rsidTr="0022740E">
        <w:tc>
          <w:tcPr>
            <w:tcW w:w="742" w:type="dxa"/>
            <w:vMerge w:val="restart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1.3.1</w:t>
            </w:r>
          </w:p>
        </w:tc>
        <w:tc>
          <w:tcPr>
            <w:tcW w:w="3326" w:type="dxa"/>
            <w:vMerge w:val="restart"/>
          </w:tcPr>
          <w:p w:rsidR="00FC0015" w:rsidRPr="006507AC" w:rsidRDefault="00FC0015" w:rsidP="00672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07AC">
              <w:rPr>
                <w:rFonts w:ascii="Times New Roman" w:hAnsi="Times New Roman"/>
                <w:sz w:val="24"/>
                <w:szCs w:val="24"/>
              </w:rPr>
              <w:t xml:space="preserve">Конкурс детского исполнительского творчества </w:t>
            </w:r>
          </w:p>
          <w:p w:rsidR="00FC0015" w:rsidRPr="00013B06" w:rsidRDefault="00FC0015" w:rsidP="00E64647">
            <w:pPr>
              <w:rPr>
                <w:b/>
              </w:rPr>
            </w:pPr>
            <w:r w:rsidRPr="006507AC">
              <w:t>«ПАСХА КРАСНАЯ»</w:t>
            </w: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Отборочные туры</w:t>
            </w:r>
          </w:p>
          <w:p w:rsidR="00FC0015" w:rsidRPr="006507AC" w:rsidRDefault="00FC0015" w:rsidP="00E86F0C">
            <w:r w:rsidRPr="006507AC">
              <w:t>по благочиниям</w:t>
            </w:r>
          </w:p>
          <w:p w:rsidR="00FC0015" w:rsidRPr="00013B06" w:rsidRDefault="00FC0015" w:rsidP="00E86F0C">
            <w:pPr>
              <w:rPr>
                <w:b/>
              </w:rPr>
            </w:pPr>
          </w:p>
        </w:tc>
        <w:tc>
          <w:tcPr>
            <w:tcW w:w="2489" w:type="dxa"/>
          </w:tcPr>
          <w:p w:rsidR="00FC0015" w:rsidRDefault="00FC0015" w:rsidP="00E86F0C">
            <w:r w:rsidRPr="006507AC">
              <w:t>Февраль - Апрель.</w:t>
            </w:r>
          </w:p>
          <w:p w:rsidR="00FC0015" w:rsidRPr="00013B06" w:rsidRDefault="00FC0015" w:rsidP="00E86F0C">
            <w:pPr>
              <w:rPr>
                <w:b/>
              </w:rPr>
            </w:pPr>
            <w:r w:rsidRPr="00932527">
              <w:t>Павловский Православный центр</w:t>
            </w:r>
          </w:p>
        </w:tc>
        <w:tc>
          <w:tcPr>
            <w:tcW w:w="2441" w:type="dxa"/>
          </w:tcPr>
          <w:p w:rsidR="00FC0015" w:rsidRPr="00013B06" w:rsidRDefault="00FC0015" w:rsidP="00DE35E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родители,</w:t>
            </w:r>
            <w:r>
              <w:rPr>
                <w:color w:val="000000"/>
              </w:rPr>
              <w:t xml:space="preserve"> клирики, регенты хоров, взрослая аудитория</w:t>
            </w:r>
          </w:p>
        </w:tc>
        <w:tc>
          <w:tcPr>
            <w:tcW w:w="3850" w:type="dxa"/>
            <w:vMerge w:val="restart"/>
          </w:tcPr>
          <w:p w:rsidR="00FC0015" w:rsidRDefault="00FC0015" w:rsidP="00DE35E0">
            <w:r w:rsidRPr="006507AC">
              <w:t>Отдел культуры Выксунской Епархии</w:t>
            </w:r>
            <w:r>
              <w:t>.</w:t>
            </w:r>
          </w:p>
          <w:p w:rsidR="00FC0015" w:rsidRPr="006A009A" w:rsidRDefault="00FC0015" w:rsidP="00DE35E0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</w:t>
            </w:r>
          </w:p>
          <w:p w:rsidR="00FC0015" w:rsidRPr="00932527" w:rsidRDefault="00FC0015" w:rsidP="00DE35E0">
            <w:r w:rsidRPr="00DE35E0">
              <w:rPr>
                <w:u w:val="single"/>
              </w:rPr>
              <w:t>Партнеры от благочиния:</w:t>
            </w:r>
            <w:r>
              <w:t xml:space="preserve"> </w:t>
            </w:r>
            <w:r w:rsidRPr="00932527">
              <w:t>Павловский Православный центр,</w:t>
            </w:r>
          </w:p>
          <w:p w:rsidR="00FC0015" w:rsidRPr="00DE35E0" w:rsidRDefault="00FC0015" w:rsidP="00DE35E0">
            <w:r w:rsidRPr="00932527">
              <w:t>Управления образования и культуры Павловского и Со</w:t>
            </w:r>
            <w:r>
              <w:t xml:space="preserve">сновского </w:t>
            </w:r>
            <w:r w:rsidRPr="00932527">
              <w:t>р-нов</w:t>
            </w: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Епархиальный тур фестиваля</w:t>
            </w:r>
          </w:p>
          <w:p w:rsidR="00FC0015" w:rsidRPr="00013B06" w:rsidRDefault="00FC0015" w:rsidP="00E86F0C">
            <w:pPr>
              <w:rPr>
                <w:b/>
              </w:rPr>
            </w:pPr>
            <w:r w:rsidRPr="006507AC">
              <w:t>(по видео-отбору)</w:t>
            </w:r>
          </w:p>
        </w:tc>
        <w:tc>
          <w:tcPr>
            <w:tcW w:w="2489" w:type="dxa"/>
          </w:tcPr>
          <w:p w:rsidR="00FC0015" w:rsidRDefault="00FC0015" w:rsidP="00E86F0C">
            <w:r w:rsidRPr="006507AC">
              <w:t xml:space="preserve">Апрель </w:t>
            </w:r>
            <w:r>
              <w:t>–</w:t>
            </w:r>
            <w:r w:rsidRPr="006507AC">
              <w:t xml:space="preserve"> Май</w:t>
            </w:r>
          </w:p>
          <w:p w:rsidR="00FC0015" w:rsidRPr="00013B06" w:rsidRDefault="00FC0015" w:rsidP="00E86F0C">
            <w:pPr>
              <w:rPr>
                <w:b/>
              </w:rPr>
            </w:pPr>
            <w:r>
              <w:t>Г.Выкса.</w:t>
            </w:r>
          </w:p>
        </w:tc>
        <w:tc>
          <w:tcPr>
            <w:tcW w:w="2441" w:type="dxa"/>
          </w:tcPr>
          <w:p w:rsidR="00FC0015" w:rsidRPr="00DE35E0" w:rsidRDefault="00FC0015" w:rsidP="00DE35E0">
            <w:r w:rsidRPr="00DE35E0">
              <w:t>Члены жюри.</w:t>
            </w:r>
          </w:p>
          <w:p w:rsidR="00FC0015" w:rsidRPr="00013B06" w:rsidRDefault="00FC0015" w:rsidP="00DE35E0">
            <w:pPr>
              <w:rPr>
                <w:b/>
              </w:rPr>
            </w:pPr>
            <w:r>
              <w:t>От благочиния</w:t>
            </w:r>
            <w:r w:rsidRPr="00DE35E0">
              <w:t>: Скобелева Ксения</w:t>
            </w: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DE35E0">
            <w:r w:rsidRPr="006507AC">
              <w:t>Гала- концерт фестиваля</w:t>
            </w:r>
          </w:p>
          <w:p w:rsidR="00FC0015" w:rsidRPr="00013B06" w:rsidRDefault="00FC0015" w:rsidP="00DE35E0">
            <w:pPr>
              <w:rPr>
                <w:b/>
              </w:rPr>
            </w:pPr>
          </w:p>
        </w:tc>
        <w:tc>
          <w:tcPr>
            <w:tcW w:w="2489" w:type="dxa"/>
          </w:tcPr>
          <w:p w:rsidR="00FC0015" w:rsidRPr="006507AC" w:rsidRDefault="00FC0015" w:rsidP="00DE35E0">
            <w:r w:rsidRPr="006507AC">
              <w:t>Май</w:t>
            </w:r>
          </w:p>
          <w:p w:rsidR="00FC0015" w:rsidRPr="006507AC" w:rsidRDefault="00FC0015" w:rsidP="00DE35E0">
            <w:r w:rsidRPr="006507AC">
              <w:t>Дворец Культуры</w:t>
            </w:r>
          </w:p>
          <w:p w:rsidR="00FC0015" w:rsidRPr="006A009A" w:rsidRDefault="00FC0015" w:rsidP="00DE35E0">
            <w:r w:rsidRPr="006507AC">
              <w:t xml:space="preserve"> им. Лепсе</w:t>
            </w:r>
            <w:r>
              <w:t xml:space="preserve"> г.Выкса</w:t>
            </w:r>
          </w:p>
        </w:tc>
        <w:tc>
          <w:tcPr>
            <w:tcW w:w="2441" w:type="dxa"/>
          </w:tcPr>
          <w:p w:rsidR="00FC0015" w:rsidRPr="00013B06" w:rsidRDefault="00FC0015" w:rsidP="00DE35E0">
            <w:pPr>
              <w:rPr>
                <w:b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 w:val="restart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1.3.2</w:t>
            </w:r>
          </w:p>
        </w:tc>
        <w:tc>
          <w:tcPr>
            <w:tcW w:w="3326" w:type="dxa"/>
            <w:vMerge w:val="restart"/>
          </w:tcPr>
          <w:p w:rsidR="00FC0015" w:rsidRPr="006507AC" w:rsidRDefault="00FC0015" w:rsidP="00672941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ind w:left="28" w:firstLine="0"/>
            </w:pPr>
            <w:r w:rsidRPr="0044127B">
              <w:t>Конкурс детского декоративно-прикладного творчества</w:t>
            </w:r>
            <w:r>
              <w:t xml:space="preserve"> </w:t>
            </w:r>
            <w:r w:rsidRPr="006507AC">
              <w:t>«Чудо рукотворное»</w:t>
            </w:r>
          </w:p>
          <w:p w:rsidR="00FC0015" w:rsidRPr="006507AC" w:rsidRDefault="00FC0015" w:rsidP="00672941">
            <w:pPr>
              <w:tabs>
                <w:tab w:val="left" w:pos="248"/>
              </w:tabs>
              <w:ind w:left="28"/>
              <w:jc w:val="center"/>
            </w:pPr>
          </w:p>
          <w:p w:rsidR="00FC0015" w:rsidRPr="0044127B" w:rsidRDefault="00FC0015" w:rsidP="00672941">
            <w:pPr>
              <w:pStyle w:val="ListParagraph"/>
              <w:numPr>
                <w:ilvl w:val="0"/>
                <w:numId w:val="3"/>
              </w:numPr>
              <w:tabs>
                <w:tab w:val="left" w:pos="248"/>
              </w:tabs>
              <w:ind w:left="28" w:firstLine="0"/>
            </w:pPr>
            <w:r w:rsidRPr="006507AC">
              <w:t>Конкурс детского изобразительного творчества</w:t>
            </w:r>
          </w:p>
          <w:p w:rsidR="00FC0015" w:rsidRPr="00013B06" w:rsidRDefault="00FC0015" w:rsidP="00672941">
            <w:pPr>
              <w:tabs>
                <w:tab w:val="left" w:pos="248"/>
              </w:tabs>
              <w:ind w:left="28"/>
              <w:rPr>
                <w:b/>
              </w:rPr>
            </w:pPr>
            <w:r w:rsidRPr="006507AC">
              <w:t>«Пасхальные краски»</w:t>
            </w:r>
          </w:p>
        </w:tc>
        <w:tc>
          <w:tcPr>
            <w:tcW w:w="2461" w:type="dxa"/>
          </w:tcPr>
          <w:p w:rsidR="00FC0015" w:rsidRPr="006507AC" w:rsidRDefault="00FC0015" w:rsidP="00DE35E0">
            <w:r w:rsidRPr="006507AC">
              <w:t>Отборочные туры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6507AC">
              <w:t>по благочиниям</w:t>
            </w:r>
          </w:p>
        </w:tc>
        <w:tc>
          <w:tcPr>
            <w:tcW w:w="2489" w:type="dxa"/>
          </w:tcPr>
          <w:p w:rsidR="00FC0015" w:rsidRDefault="00FC0015" w:rsidP="00DE35E0">
            <w:r w:rsidRPr="006507AC">
              <w:t xml:space="preserve">Февраль </w:t>
            </w:r>
            <w:r>
              <w:t>–</w:t>
            </w:r>
            <w:r w:rsidRPr="006507AC">
              <w:t xml:space="preserve"> Апрель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932527">
              <w:t>Павловский Православный центр</w:t>
            </w:r>
          </w:p>
        </w:tc>
        <w:tc>
          <w:tcPr>
            <w:tcW w:w="2441" w:type="dxa"/>
            <w:vMerge w:val="restart"/>
          </w:tcPr>
          <w:p w:rsidR="00FC0015" w:rsidRPr="00013B06" w:rsidRDefault="00FC0015" w:rsidP="00DE35E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  <w:vMerge w:val="restart"/>
          </w:tcPr>
          <w:p w:rsidR="00FC0015" w:rsidRDefault="00FC0015" w:rsidP="00DE35E0">
            <w:r w:rsidRPr="006507AC">
              <w:t>Отдел культуры Выксунской Епархии</w:t>
            </w:r>
            <w:r>
              <w:t>.</w:t>
            </w:r>
          </w:p>
          <w:p w:rsidR="00FC0015" w:rsidRPr="006A009A" w:rsidRDefault="00FC0015" w:rsidP="00DE35E0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</w:t>
            </w:r>
          </w:p>
          <w:p w:rsidR="00FC0015" w:rsidRPr="00932527" w:rsidRDefault="00FC0015" w:rsidP="00DE35E0">
            <w:r w:rsidRPr="00DE35E0">
              <w:rPr>
                <w:u w:val="single"/>
              </w:rPr>
              <w:t>Партнеры от благочиния:</w:t>
            </w:r>
            <w:r>
              <w:t xml:space="preserve"> </w:t>
            </w:r>
            <w:r w:rsidRPr="00932527">
              <w:t>Павловский Православный центр,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932527">
              <w:t>Управления образования и культуры Павловского и Со</w:t>
            </w:r>
            <w:r>
              <w:t xml:space="preserve">сновского </w:t>
            </w:r>
            <w:r w:rsidRPr="00932527">
              <w:t>р-нов</w:t>
            </w: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A009A" w:rsidRDefault="00FC0015" w:rsidP="00DE35E0">
            <w:r w:rsidRPr="006507AC">
              <w:t>Епархиальный тур фестиваля</w:t>
            </w:r>
          </w:p>
        </w:tc>
        <w:tc>
          <w:tcPr>
            <w:tcW w:w="2489" w:type="dxa"/>
          </w:tcPr>
          <w:p w:rsidR="00FC0015" w:rsidRDefault="00FC0015" w:rsidP="00DE35E0">
            <w:r w:rsidRPr="006507AC">
              <w:t xml:space="preserve">Апрель </w:t>
            </w:r>
            <w:r>
              <w:t>–</w:t>
            </w:r>
            <w:r w:rsidRPr="006507AC">
              <w:t xml:space="preserve"> Май</w:t>
            </w:r>
          </w:p>
          <w:p w:rsidR="00FC0015" w:rsidRPr="00013B06" w:rsidRDefault="00FC0015" w:rsidP="00DE35E0">
            <w:pPr>
              <w:rPr>
                <w:b/>
              </w:rPr>
            </w:pPr>
            <w:r>
              <w:t>Г.Выкса</w:t>
            </w:r>
          </w:p>
        </w:tc>
        <w:tc>
          <w:tcPr>
            <w:tcW w:w="2441" w:type="dxa"/>
            <w:vMerge/>
          </w:tcPr>
          <w:p w:rsidR="00FC0015" w:rsidRPr="00013B06" w:rsidRDefault="00FC0015" w:rsidP="00DE35E0">
            <w:pPr>
              <w:rPr>
                <w:b/>
              </w:rPr>
            </w:pP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DE35E0">
            <w:r w:rsidRPr="006507AC">
              <w:t>Церемония награждения победителей конкурсов</w:t>
            </w:r>
          </w:p>
          <w:p w:rsidR="00FC0015" w:rsidRPr="006A009A" w:rsidRDefault="00FC0015" w:rsidP="00DE35E0">
            <w:r w:rsidRPr="006507AC">
              <w:t>Выставка работ победителей и призёров</w:t>
            </w:r>
          </w:p>
        </w:tc>
        <w:tc>
          <w:tcPr>
            <w:tcW w:w="2489" w:type="dxa"/>
          </w:tcPr>
          <w:p w:rsidR="00FC0015" w:rsidRPr="006507AC" w:rsidRDefault="00FC0015" w:rsidP="00DE35E0">
            <w:r w:rsidRPr="006507AC">
              <w:t>Май</w:t>
            </w:r>
          </w:p>
          <w:p w:rsidR="00FC0015" w:rsidRPr="006507AC" w:rsidRDefault="00FC0015" w:rsidP="00DE35E0">
            <w:r w:rsidRPr="006507AC">
              <w:t>Дворец Культуры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6507AC">
              <w:t xml:space="preserve"> им. Лепсе</w:t>
            </w:r>
            <w:r>
              <w:t xml:space="preserve"> г.Выкса</w:t>
            </w:r>
          </w:p>
        </w:tc>
        <w:tc>
          <w:tcPr>
            <w:tcW w:w="2441" w:type="dxa"/>
            <w:vMerge/>
          </w:tcPr>
          <w:p w:rsidR="00FC0015" w:rsidRPr="00013B06" w:rsidRDefault="00FC0015" w:rsidP="00DE35E0">
            <w:pPr>
              <w:rPr>
                <w:b/>
              </w:rPr>
            </w:pP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1.4</w:t>
            </w:r>
          </w:p>
        </w:tc>
        <w:tc>
          <w:tcPr>
            <w:tcW w:w="3326" w:type="dxa"/>
          </w:tcPr>
          <w:p w:rsidR="00FC0015" w:rsidRDefault="00FC0015" w:rsidP="00DE35E0">
            <w:r w:rsidRPr="006507AC">
              <w:rPr>
                <w:lang w:val="en-US"/>
              </w:rPr>
              <w:t>III</w:t>
            </w:r>
            <w:r w:rsidRPr="006507AC">
              <w:t xml:space="preserve"> Епархиальный Пасхальный Хоровой Собор</w:t>
            </w:r>
          </w:p>
          <w:p w:rsidR="00FC0015" w:rsidRPr="00013B06" w:rsidRDefault="00FC0015" w:rsidP="00DE35E0">
            <w:pPr>
              <w:rPr>
                <w:b/>
              </w:rPr>
            </w:pPr>
            <w:r>
              <w:t>(у</w:t>
            </w:r>
            <w:r w:rsidRPr="00932527">
              <w:t>частие сводного хора Павловского благочиния</w:t>
            </w:r>
            <w:r>
              <w:t>)</w:t>
            </w:r>
          </w:p>
        </w:tc>
        <w:tc>
          <w:tcPr>
            <w:tcW w:w="2461" w:type="dxa"/>
          </w:tcPr>
          <w:p w:rsidR="00FC0015" w:rsidRPr="00013B06" w:rsidRDefault="00FC0015" w:rsidP="00DE35E0">
            <w:pPr>
              <w:rPr>
                <w:b/>
              </w:rPr>
            </w:pPr>
            <w:r w:rsidRPr="006507AC">
              <w:t>Концерт духовной музыки хоровых коллективов Выксунской Епархии</w:t>
            </w:r>
          </w:p>
        </w:tc>
        <w:tc>
          <w:tcPr>
            <w:tcW w:w="2489" w:type="dxa"/>
          </w:tcPr>
          <w:p w:rsidR="00FC0015" w:rsidRPr="006507AC" w:rsidRDefault="00FC0015" w:rsidP="00DE35E0">
            <w:r w:rsidRPr="006507AC">
              <w:t>Май</w:t>
            </w:r>
          </w:p>
          <w:p w:rsidR="00FC0015" w:rsidRPr="006507AC" w:rsidRDefault="00FC0015" w:rsidP="00DE35E0">
            <w:r w:rsidRPr="006507AC">
              <w:t>Кафедральный собор в честь Рождества Христова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6507AC">
              <w:t>г. Выкса</w:t>
            </w:r>
          </w:p>
        </w:tc>
        <w:tc>
          <w:tcPr>
            <w:tcW w:w="2441" w:type="dxa"/>
          </w:tcPr>
          <w:p w:rsidR="00FC0015" w:rsidRPr="00013B06" w:rsidRDefault="00FC0015" w:rsidP="00DE35E0">
            <w:pPr>
              <w:rPr>
                <w:b/>
              </w:rPr>
            </w:pPr>
            <w:r w:rsidRPr="00932527">
              <w:rPr>
                <w:lang w:eastAsia="en-US"/>
              </w:rPr>
              <w:t>Певчие хоров</w:t>
            </w:r>
            <w:r>
              <w:rPr>
                <w:lang w:eastAsia="en-US"/>
              </w:rPr>
              <w:t>, клирики</w:t>
            </w:r>
            <w:r w:rsidRPr="00932527">
              <w:rPr>
                <w:lang w:eastAsia="en-US"/>
              </w:rPr>
              <w:t>, прихожане</w:t>
            </w:r>
          </w:p>
        </w:tc>
        <w:tc>
          <w:tcPr>
            <w:tcW w:w="3850" w:type="dxa"/>
          </w:tcPr>
          <w:p w:rsidR="00FC0015" w:rsidRDefault="00FC0015" w:rsidP="00DE35E0">
            <w:r w:rsidRPr="006507AC">
              <w:t>Отдел культуры Выксунской Епархии</w:t>
            </w:r>
          </w:p>
          <w:p w:rsidR="00FC0015" w:rsidRDefault="00FC0015" w:rsidP="00DE35E0">
            <w:r w:rsidRPr="00332AF8">
              <w:rPr>
                <w:u w:val="single"/>
              </w:rPr>
              <w:t>Ответственный от благочиния:</w:t>
            </w:r>
            <w:r>
              <w:rPr>
                <w:u w:val="single"/>
              </w:rPr>
              <w:t xml:space="preserve"> </w:t>
            </w:r>
            <w:r w:rsidRPr="006A009A">
              <w:t>Черноусова Н.В. – регент сводного хора благочиния</w:t>
            </w:r>
          </w:p>
          <w:p w:rsidR="00FC0015" w:rsidRPr="00013B06" w:rsidRDefault="00FC0015" w:rsidP="00DE35E0">
            <w:pPr>
              <w:rPr>
                <w:b/>
              </w:rPr>
            </w:pPr>
            <w:r w:rsidRPr="00DE35E0">
              <w:rPr>
                <w:u w:val="single"/>
              </w:rPr>
              <w:t>Партнер от благочиния –</w:t>
            </w:r>
            <w:r>
              <w:t xml:space="preserve"> Павловский Православный центр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1.5</w:t>
            </w:r>
          </w:p>
        </w:tc>
        <w:tc>
          <w:tcPr>
            <w:tcW w:w="3326" w:type="dxa"/>
          </w:tcPr>
          <w:p w:rsidR="00FC0015" w:rsidRPr="00013B06" w:rsidRDefault="00FC0015" w:rsidP="00590A5E">
            <w:pPr>
              <w:rPr>
                <w:b/>
              </w:rPr>
            </w:pPr>
            <w:r w:rsidRPr="006507AC">
              <w:t>День Святых Жен-Мироносиц</w:t>
            </w:r>
          </w:p>
        </w:tc>
        <w:tc>
          <w:tcPr>
            <w:tcW w:w="2461" w:type="dxa"/>
          </w:tcPr>
          <w:p w:rsidR="00FC0015" w:rsidRPr="006507AC" w:rsidRDefault="00FC0015" w:rsidP="00590A5E">
            <w:r w:rsidRPr="006507AC">
              <w:t>Торжественное чествование  православных женщин</w:t>
            </w:r>
          </w:p>
          <w:p w:rsidR="00FC0015" w:rsidRPr="00147550" w:rsidRDefault="00FC0015" w:rsidP="00590A5E">
            <w:r w:rsidRPr="006507AC">
              <w:t>Праздничный концерт</w:t>
            </w:r>
          </w:p>
        </w:tc>
        <w:tc>
          <w:tcPr>
            <w:tcW w:w="2489" w:type="dxa"/>
          </w:tcPr>
          <w:p w:rsidR="00FC0015" w:rsidRPr="006507AC" w:rsidRDefault="00FC0015" w:rsidP="00590A5E">
            <w:r w:rsidRPr="006507AC">
              <w:t>Май</w:t>
            </w:r>
          </w:p>
          <w:p w:rsidR="00FC0015" w:rsidRPr="006507AC" w:rsidRDefault="00FC0015" w:rsidP="00590A5E">
            <w:r w:rsidRPr="006507AC">
              <w:t xml:space="preserve">Дворец Культуры </w:t>
            </w:r>
          </w:p>
          <w:p w:rsidR="00FC0015" w:rsidRPr="00013B06" w:rsidRDefault="00FC0015" w:rsidP="00590A5E">
            <w:pPr>
              <w:rPr>
                <w:b/>
              </w:rPr>
            </w:pPr>
            <w:r w:rsidRPr="006507AC">
              <w:t>им. Лепсе</w:t>
            </w:r>
            <w:r>
              <w:t xml:space="preserve"> г.Выкса</w:t>
            </w:r>
          </w:p>
        </w:tc>
        <w:tc>
          <w:tcPr>
            <w:tcW w:w="2441" w:type="dxa"/>
          </w:tcPr>
          <w:p w:rsidR="00FC0015" w:rsidRPr="00590A5E" w:rsidRDefault="00FC0015" w:rsidP="00590A5E">
            <w:r>
              <w:rPr>
                <w:lang w:eastAsia="en-US"/>
              </w:rPr>
              <w:t>Супруги клириков</w:t>
            </w:r>
            <w:r w:rsidRPr="00932527">
              <w:rPr>
                <w:lang w:eastAsia="en-US"/>
              </w:rPr>
              <w:t>, прихожанки храмов</w:t>
            </w:r>
          </w:p>
        </w:tc>
        <w:tc>
          <w:tcPr>
            <w:tcW w:w="3850" w:type="dxa"/>
          </w:tcPr>
          <w:p w:rsidR="00FC0015" w:rsidRDefault="00FC0015" w:rsidP="00590A5E">
            <w:r w:rsidRPr="006507AC">
              <w:t>Отдел Культуры Выксунской Епархии</w:t>
            </w:r>
          </w:p>
          <w:p w:rsidR="00FC0015" w:rsidRPr="006507AC" w:rsidRDefault="00FC0015" w:rsidP="00590A5E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 </w:t>
            </w:r>
          </w:p>
          <w:p w:rsidR="00FC0015" w:rsidRPr="00013B06" w:rsidRDefault="00FC0015" w:rsidP="00590A5E">
            <w:pPr>
              <w:rPr>
                <w:b/>
              </w:rPr>
            </w:pPr>
            <w:r w:rsidRPr="00DE35E0">
              <w:rPr>
                <w:u w:val="single"/>
              </w:rPr>
              <w:t>Партнер от благочиния –</w:t>
            </w:r>
            <w:r>
              <w:t xml:space="preserve"> Павловский Православный центр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1.6</w:t>
            </w:r>
          </w:p>
        </w:tc>
        <w:tc>
          <w:tcPr>
            <w:tcW w:w="3326" w:type="dxa"/>
          </w:tcPr>
          <w:p w:rsidR="00FC0015" w:rsidRPr="00013B06" w:rsidRDefault="00FC0015" w:rsidP="00590A5E">
            <w:pPr>
              <w:rPr>
                <w:b/>
              </w:rPr>
            </w:pPr>
            <w:r w:rsidRPr="006507AC">
              <w:t>День Славянской письменности и культуры</w:t>
            </w:r>
          </w:p>
        </w:tc>
        <w:tc>
          <w:tcPr>
            <w:tcW w:w="2461" w:type="dxa"/>
          </w:tcPr>
          <w:p w:rsidR="00FC0015" w:rsidRPr="006507AC" w:rsidRDefault="00FC0015" w:rsidP="00590A5E">
            <w:r w:rsidRPr="006507AC">
              <w:t>Торжественный концерт</w:t>
            </w:r>
          </w:p>
          <w:p w:rsidR="00FC0015" w:rsidRPr="00013B06" w:rsidRDefault="00FC0015" w:rsidP="00590A5E">
            <w:pPr>
              <w:rPr>
                <w:b/>
              </w:rPr>
            </w:pPr>
          </w:p>
        </w:tc>
        <w:tc>
          <w:tcPr>
            <w:tcW w:w="2489" w:type="dxa"/>
          </w:tcPr>
          <w:p w:rsidR="00FC0015" w:rsidRPr="006507AC" w:rsidRDefault="00FC0015" w:rsidP="00590A5E">
            <w:r w:rsidRPr="006507AC">
              <w:t xml:space="preserve">Май </w:t>
            </w:r>
          </w:p>
          <w:p w:rsidR="00FC0015" w:rsidRPr="006507AC" w:rsidRDefault="00FC0015" w:rsidP="00590A5E">
            <w:r w:rsidRPr="006507AC">
              <w:t>Дворец Культуры</w:t>
            </w:r>
          </w:p>
          <w:p w:rsidR="00FC0015" w:rsidRPr="00013B06" w:rsidRDefault="00FC0015" w:rsidP="00590A5E">
            <w:pPr>
              <w:rPr>
                <w:b/>
              </w:rPr>
            </w:pPr>
            <w:r w:rsidRPr="006507AC">
              <w:t xml:space="preserve"> им. Лепсе</w:t>
            </w:r>
            <w:r>
              <w:t xml:space="preserve"> г.Выкса</w:t>
            </w:r>
          </w:p>
        </w:tc>
        <w:tc>
          <w:tcPr>
            <w:tcW w:w="2441" w:type="dxa"/>
          </w:tcPr>
          <w:p w:rsidR="00FC0015" w:rsidRPr="00147550" w:rsidRDefault="00FC0015" w:rsidP="00590A5E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Pr="006507AC" w:rsidRDefault="00FC0015" w:rsidP="00590A5E">
            <w:r w:rsidRPr="006507AC">
              <w:t>Отдел культуры Выксунской Епархии,</w:t>
            </w:r>
          </w:p>
          <w:p w:rsidR="00FC0015" w:rsidRPr="00013B06" w:rsidRDefault="00FC0015" w:rsidP="00590A5E">
            <w:pPr>
              <w:rPr>
                <w:b/>
              </w:rPr>
            </w:pPr>
            <w:r w:rsidRPr="006507AC">
              <w:t>Благочиннические округа</w:t>
            </w:r>
          </w:p>
        </w:tc>
      </w:tr>
      <w:tr w:rsidR="00FC0015" w:rsidRPr="00361239" w:rsidTr="0022740E">
        <w:tc>
          <w:tcPr>
            <w:tcW w:w="742" w:type="dxa"/>
            <w:vMerge w:val="restart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1.7</w:t>
            </w:r>
          </w:p>
        </w:tc>
        <w:tc>
          <w:tcPr>
            <w:tcW w:w="3326" w:type="dxa"/>
            <w:vMerge w:val="restart"/>
          </w:tcPr>
          <w:p w:rsidR="00FC0015" w:rsidRPr="006507AC" w:rsidRDefault="00FC0015" w:rsidP="00D806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07AC">
              <w:rPr>
                <w:rFonts w:ascii="Times New Roman" w:hAnsi="Times New Roman"/>
                <w:sz w:val="24"/>
                <w:szCs w:val="24"/>
              </w:rPr>
              <w:t>Епархиальный фестиваль-конкурс творческих коллективов и  исполнителей</w:t>
            </w:r>
          </w:p>
          <w:p w:rsidR="00FC0015" w:rsidRPr="00013B06" w:rsidRDefault="00FC0015" w:rsidP="00D80697">
            <w:pPr>
              <w:rPr>
                <w:b/>
              </w:rPr>
            </w:pPr>
            <w:r w:rsidRPr="006507AC">
              <w:t>«ПРАВОСЛАНОЕ ПООЧЬЕ 201</w:t>
            </w:r>
            <w:r>
              <w:t>6</w:t>
            </w:r>
            <w:r w:rsidRPr="006507AC">
              <w:t>»</w:t>
            </w:r>
          </w:p>
        </w:tc>
        <w:tc>
          <w:tcPr>
            <w:tcW w:w="2461" w:type="dxa"/>
          </w:tcPr>
          <w:p w:rsidR="00FC0015" w:rsidRPr="00013B06" w:rsidRDefault="00FC0015" w:rsidP="00E86F0C">
            <w:pPr>
              <w:rPr>
                <w:b/>
              </w:rPr>
            </w:pPr>
            <w:r w:rsidRPr="006507AC">
              <w:t>Отборочные туры по благочиниям</w:t>
            </w:r>
          </w:p>
        </w:tc>
        <w:tc>
          <w:tcPr>
            <w:tcW w:w="2489" w:type="dxa"/>
          </w:tcPr>
          <w:p w:rsidR="00FC0015" w:rsidRDefault="00FC0015" w:rsidP="00E86F0C">
            <w:r w:rsidRPr="006507AC">
              <w:t xml:space="preserve">Сентябрь </w:t>
            </w:r>
            <w:r>
              <w:t>–</w:t>
            </w:r>
            <w:r w:rsidRPr="006507AC">
              <w:t xml:space="preserve"> Октябрь</w:t>
            </w:r>
          </w:p>
          <w:p w:rsidR="00FC0015" w:rsidRPr="00013B06" w:rsidRDefault="00FC0015" w:rsidP="00E86F0C">
            <w:pPr>
              <w:rPr>
                <w:b/>
              </w:rPr>
            </w:pPr>
            <w:r>
              <w:t>Учреждения культуры районов благочиния.</w:t>
            </w:r>
          </w:p>
        </w:tc>
        <w:tc>
          <w:tcPr>
            <w:tcW w:w="2441" w:type="dxa"/>
          </w:tcPr>
          <w:p w:rsidR="00FC0015" w:rsidRPr="00147550" w:rsidRDefault="00FC0015" w:rsidP="00E86F0C">
            <w:pPr>
              <w:rPr>
                <w:color w:val="000000"/>
              </w:rPr>
            </w:pPr>
            <w:r w:rsidRPr="00932527">
              <w:rPr>
                <w:color w:val="000000"/>
              </w:rPr>
              <w:t>дети, педагоги, родители,</w:t>
            </w:r>
            <w:r>
              <w:rPr>
                <w:color w:val="000000"/>
              </w:rPr>
              <w:t xml:space="preserve"> клирики, регенты хоров, взрослая аудитория</w:t>
            </w:r>
          </w:p>
        </w:tc>
        <w:tc>
          <w:tcPr>
            <w:tcW w:w="3850" w:type="dxa"/>
            <w:vMerge w:val="restart"/>
          </w:tcPr>
          <w:p w:rsidR="00FC0015" w:rsidRDefault="00FC0015" w:rsidP="00E86F0C">
            <w:r w:rsidRPr="006507AC">
              <w:t>Отдел культуры Выксунской Епархии</w:t>
            </w:r>
            <w:r>
              <w:t>.</w:t>
            </w:r>
          </w:p>
          <w:p w:rsidR="00FC0015" w:rsidRPr="006A009A" w:rsidRDefault="00FC0015" w:rsidP="00E86F0C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</w:t>
            </w:r>
          </w:p>
          <w:p w:rsidR="00FC0015" w:rsidRPr="00932527" w:rsidRDefault="00FC0015" w:rsidP="00E86F0C">
            <w:r w:rsidRPr="00DE35E0">
              <w:rPr>
                <w:u w:val="single"/>
              </w:rPr>
              <w:t>Партнеры от благочиния:</w:t>
            </w:r>
            <w:r>
              <w:t xml:space="preserve"> </w:t>
            </w:r>
            <w:r w:rsidRPr="00932527">
              <w:t>Павловский Православный центр,</w:t>
            </w:r>
          </w:p>
          <w:p w:rsidR="00FC0015" w:rsidRDefault="00FC0015" w:rsidP="00E86F0C">
            <w:pPr>
              <w:rPr>
                <w:b/>
              </w:rPr>
            </w:pPr>
            <w:r w:rsidRPr="00932527">
              <w:t>Управления образования и культуры Павловского и Со</w:t>
            </w:r>
            <w:r>
              <w:t xml:space="preserve">сновского </w:t>
            </w:r>
            <w:r w:rsidRPr="00932527">
              <w:t>р-нов</w:t>
            </w:r>
            <w:r>
              <w:rPr>
                <w:b/>
              </w:rPr>
              <w:t>.</w:t>
            </w:r>
          </w:p>
          <w:p w:rsidR="00FC0015" w:rsidRPr="00E86F0C" w:rsidRDefault="00FC0015" w:rsidP="00E86F0C">
            <w:r w:rsidRPr="00E86F0C">
              <w:t>Дворец культуры г.Павлово.</w:t>
            </w: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Епархиальный тур фестиваля</w:t>
            </w:r>
          </w:p>
          <w:p w:rsidR="00FC0015" w:rsidRPr="00E86F0C" w:rsidRDefault="00FC0015" w:rsidP="00E86F0C">
            <w:r w:rsidRPr="006507AC">
              <w:t>(по видео-отбору)</w:t>
            </w:r>
          </w:p>
        </w:tc>
        <w:tc>
          <w:tcPr>
            <w:tcW w:w="2489" w:type="dxa"/>
          </w:tcPr>
          <w:p w:rsidR="00FC0015" w:rsidRDefault="00FC0015" w:rsidP="00E86F0C">
            <w:r w:rsidRPr="006507AC">
              <w:t>Октябрь – Ноябрь</w:t>
            </w:r>
          </w:p>
          <w:p w:rsidR="00FC0015" w:rsidRPr="006507AC" w:rsidRDefault="00FC0015" w:rsidP="00E86F0C">
            <w:r>
              <w:t>Г.Выкса</w:t>
            </w:r>
          </w:p>
          <w:p w:rsidR="00FC0015" w:rsidRPr="00013B06" w:rsidRDefault="00FC0015" w:rsidP="00E86F0C">
            <w:pPr>
              <w:rPr>
                <w:b/>
              </w:rPr>
            </w:pPr>
          </w:p>
        </w:tc>
        <w:tc>
          <w:tcPr>
            <w:tcW w:w="2441" w:type="dxa"/>
          </w:tcPr>
          <w:p w:rsidR="00FC0015" w:rsidRPr="00DE35E0" w:rsidRDefault="00FC0015" w:rsidP="00E86F0C">
            <w:r w:rsidRPr="00DE35E0">
              <w:t>Члены жюри.</w:t>
            </w:r>
          </w:p>
          <w:p w:rsidR="00FC0015" w:rsidRPr="00013B06" w:rsidRDefault="00FC0015" w:rsidP="00E86F0C">
            <w:pPr>
              <w:rPr>
                <w:b/>
              </w:rPr>
            </w:pPr>
            <w:r>
              <w:t>От благочиния</w:t>
            </w:r>
            <w:r w:rsidRPr="00DE35E0">
              <w:t>: Скобелева Ксения</w:t>
            </w: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Гала- концерт</w:t>
            </w:r>
          </w:p>
          <w:p w:rsidR="00FC0015" w:rsidRPr="00013B06" w:rsidRDefault="00FC0015" w:rsidP="00E86F0C">
            <w:pPr>
              <w:rPr>
                <w:b/>
              </w:rPr>
            </w:pPr>
            <w:r w:rsidRPr="006507AC">
              <w:t>фестиваля</w:t>
            </w:r>
          </w:p>
        </w:tc>
        <w:tc>
          <w:tcPr>
            <w:tcW w:w="2489" w:type="dxa"/>
          </w:tcPr>
          <w:p w:rsidR="00FC0015" w:rsidRDefault="00FC0015" w:rsidP="00E86F0C">
            <w:r w:rsidRPr="006507AC">
              <w:t>Ноябрь</w:t>
            </w:r>
          </w:p>
          <w:p w:rsidR="00FC0015" w:rsidRPr="00013B06" w:rsidRDefault="00FC0015" w:rsidP="00E86F0C">
            <w:pPr>
              <w:rPr>
                <w:b/>
              </w:rPr>
            </w:pPr>
            <w:r>
              <w:t>Дворец культуры г.Павлово</w:t>
            </w:r>
          </w:p>
        </w:tc>
        <w:tc>
          <w:tcPr>
            <w:tcW w:w="2441" w:type="dxa"/>
          </w:tcPr>
          <w:p w:rsidR="00FC0015" w:rsidRPr="00013B06" w:rsidRDefault="00FC0015" w:rsidP="00E86F0C">
            <w:pPr>
              <w:rPr>
                <w:b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 w:val="restart"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1.8</w:t>
            </w:r>
          </w:p>
        </w:tc>
        <w:tc>
          <w:tcPr>
            <w:tcW w:w="3326" w:type="dxa"/>
            <w:vMerge w:val="restart"/>
          </w:tcPr>
          <w:p w:rsidR="00FC0015" w:rsidRPr="006507AC" w:rsidRDefault="00FC0015" w:rsidP="00D806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07AC">
              <w:rPr>
                <w:rFonts w:ascii="Times New Roman" w:hAnsi="Times New Roman"/>
                <w:sz w:val="24"/>
                <w:szCs w:val="24"/>
              </w:rPr>
              <w:t>Епархиальный конку</w:t>
            </w:r>
            <w:r>
              <w:rPr>
                <w:rFonts w:ascii="Times New Roman" w:hAnsi="Times New Roman"/>
                <w:sz w:val="24"/>
                <w:szCs w:val="24"/>
              </w:rPr>
              <w:t>рс декоративно - прикладного ис</w:t>
            </w:r>
            <w:r w:rsidRPr="006507AC">
              <w:rPr>
                <w:rFonts w:ascii="Times New Roman" w:hAnsi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07AC">
              <w:rPr>
                <w:rFonts w:ascii="Times New Roman" w:hAnsi="Times New Roman"/>
                <w:sz w:val="24"/>
                <w:szCs w:val="24"/>
              </w:rPr>
              <w:t>тва</w:t>
            </w:r>
          </w:p>
          <w:p w:rsidR="00FC0015" w:rsidRPr="00013B06" w:rsidRDefault="00FC0015" w:rsidP="00D80697">
            <w:pPr>
              <w:rPr>
                <w:b/>
              </w:rPr>
            </w:pPr>
            <w:r w:rsidRPr="006507AC">
              <w:t>«СВЕТ РОЖДЕСТВА ХРИСТОВА»</w:t>
            </w: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Отборочные туры по благочиниям</w:t>
            </w:r>
          </w:p>
          <w:p w:rsidR="00FC0015" w:rsidRPr="00013B06" w:rsidRDefault="00FC0015" w:rsidP="00E86F0C">
            <w:pPr>
              <w:rPr>
                <w:b/>
              </w:rPr>
            </w:pPr>
          </w:p>
        </w:tc>
        <w:tc>
          <w:tcPr>
            <w:tcW w:w="2489" w:type="dxa"/>
          </w:tcPr>
          <w:p w:rsidR="00FC0015" w:rsidRDefault="00FC0015" w:rsidP="00E86F0C">
            <w:r w:rsidRPr="006507AC">
              <w:t xml:space="preserve">Ноябрь </w:t>
            </w:r>
          </w:p>
          <w:p w:rsidR="00FC0015" w:rsidRPr="00E86F0C" w:rsidRDefault="00FC0015" w:rsidP="00E86F0C">
            <w:r w:rsidRPr="00932527">
              <w:t>Павловский Православный центр</w:t>
            </w:r>
          </w:p>
        </w:tc>
        <w:tc>
          <w:tcPr>
            <w:tcW w:w="2441" w:type="dxa"/>
            <w:vMerge w:val="restart"/>
          </w:tcPr>
          <w:p w:rsidR="00FC0015" w:rsidRPr="00013B06" w:rsidRDefault="00FC0015" w:rsidP="00E86F0C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  <w:vMerge w:val="restart"/>
          </w:tcPr>
          <w:p w:rsidR="00FC0015" w:rsidRDefault="00FC0015" w:rsidP="00E86F0C">
            <w:r w:rsidRPr="006507AC">
              <w:t>Отдел культуры Выксунской Епархии</w:t>
            </w:r>
            <w:r>
              <w:t>.</w:t>
            </w:r>
          </w:p>
          <w:p w:rsidR="00FC0015" w:rsidRPr="006A009A" w:rsidRDefault="00FC0015" w:rsidP="00E86F0C">
            <w:r w:rsidRPr="00332AF8">
              <w:rPr>
                <w:u w:val="single"/>
              </w:rPr>
              <w:t>Ответственный от благочиния:</w:t>
            </w:r>
            <w:r>
              <w:t xml:space="preserve"> Жунусов А.А.</w:t>
            </w:r>
          </w:p>
          <w:p w:rsidR="00FC0015" w:rsidRPr="00932527" w:rsidRDefault="00FC0015" w:rsidP="00E86F0C">
            <w:r w:rsidRPr="00DE35E0">
              <w:rPr>
                <w:u w:val="single"/>
              </w:rPr>
              <w:t>Партнеры от благочиния:</w:t>
            </w:r>
            <w:r>
              <w:t xml:space="preserve"> </w:t>
            </w:r>
            <w:r w:rsidRPr="00932527">
              <w:t>Павловский Православный центр,</w:t>
            </w:r>
          </w:p>
          <w:p w:rsidR="00FC0015" w:rsidRPr="00013B06" w:rsidRDefault="00FC0015" w:rsidP="00E86F0C">
            <w:pPr>
              <w:rPr>
                <w:b/>
              </w:rPr>
            </w:pPr>
            <w:r w:rsidRPr="00932527">
              <w:t>Управления образования и культуры Павловского и Со</w:t>
            </w:r>
            <w:r>
              <w:t xml:space="preserve">сновского </w:t>
            </w:r>
            <w:r w:rsidRPr="00932527">
              <w:t>р-нов</w:t>
            </w: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E86F0C" w:rsidRDefault="00FC0015" w:rsidP="00E86F0C">
            <w:r w:rsidRPr="006507AC">
              <w:t>Епархиальный этап конкурса</w:t>
            </w:r>
          </w:p>
        </w:tc>
        <w:tc>
          <w:tcPr>
            <w:tcW w:w="2489" w:type="dxa"/>
          </w:tcPr>
          <w:p w:rsidR="00FC0015" w:rsidRDefault="00FC0015" w:rsidP="00E86F0C">
            <w:r w:rsidRPr="006507AC">
              <w:t xml:space="preserve">Декабрь </w:t>
            </w:r>
          </w:p>
          <w:p w:rsidR="00FC0015" w:rsidRPr="00E86F0C" w:rsidRDefault="00FC0015" w:rsidP="00E86F0C">
            <w:r>
              <w:t>Г.Выкса</w:t>
            </w:r>
          </w:p>
        </w:tc>
        <w:tc>
          <w:tcPr>
            <w:tcW w:w="2441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  <w:vMerge/>
          </w:tcPr>
          <w:p w:rsidR="00FC0015" w:rsidRPr="00642472" w:rsidRDefault="00FC0015" w:rsidP="00C27619">
            <w:pPr>
              <w:jc w:val="center"/>
              <w:rPr>
                <w:szCs w:val="20"/>
              </w:rPr>
            </w:pPr>
          </w:p>
        </w:tc>
        <w:tc>
          <w:tcPr>
            <w:tcW w:w="3326" w:type="dxa"/>
            <w:vMerge/>
          </w:tcPr>
          <w:p w:rsidR="00FC0015" w:rsidRPr="00013B06" w:rsidRDefault="00FC0015" w:rsidP="00C27619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6507AC" w:rsidRDefault="00FC0015" w:rsidP="00E86F0C">
            <w:r w:rsidRPr="006507AC">
              <w:t>Выставка работ</w:t>
            </w:r>
          </w:p>
          <w:p w:rsidR="00FC0015" w:rsidRPr="00013B06" w:rsidRDefault="00FC0015" w:rsidP="00E86F0C">
            <w:pPr>
              <w:rPr>
                <w:b/>
              </w:rPr>
            </w:pPr>
            <w:r w:rsidRPr="006507AC">
              <w:t>Награждение</w:t>
            </w:r>
          </w:p>
        </w:tc>
        <w:tc>
          <w:tcPr>
            <w:tcW w:w="2489" w:type="dxa"/>
          </w:tcPr>
          <w:p w:rsidR="00FC0015" w:rsidRDefault="00FC0015" w:rsidP="00E86F0C">
            <w:r w:rsidRPr="00E86F0C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86F0C">
                <w:t>2017 г</w:t>
              </w:r>
            </w:smartTag>
            <w:r w:rsidRPr="00E86F0C">
              <w:t>.</w:t>
            </w:r>
          </w:p>
          <w:p w:rsidR="00FC0015" w:rsidRPr="00E86F0C" w:rsidRDefault="00FC0015" w:rsidP="00E86F0C">
            <w:r>
              <w:t>Г.Выкса</w:t>
            </w:r>
          </w:p>
        </w:tc>
        <w:tc>
          <w:tcPr>
            <w:tcW w:w="2441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3850" w:type="dxa"/>
            <w:vMerge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14567" w:type="dxa"/>
            <w:gridSpan w:val="5"/>
          </w:tcPr>
          <w:p w:rsidR="00FC0015" w:rsidRPr="00013B06" w:rsidRDefault="00FC0015" w:rsidP="00642472">
            <w:pPr>
              <w:spacing w:line="276" w:lineRule="auto"/>
              <w:jc w:val="both"/>
              <w:rPr>
                <w:b/>
              </w:rPr>
            </w:pPr>
            <w:r w:rsidRPr="00642472">
              <w:rPr>
                <w:b/>
              </w:rPr>
              <w:t xml:space="preserve">Благочиннические культурно-просветительские мероприятия </w:t>
            </w:r>
            <w:r w:rsidRPr="00C637D5">
              <w:rPr>
                <w:i/>
              </w:rPr>
              <w:t>(мероприятия, реализуемые на приходах благочиннического округа)</w:t>
            </w:r>
            <w:r w:rsidRPr="00642472">
              <w:rPr>
                <w:b/>
              </w:rPr>
              <w:t xml:space="preserve">  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szCs w:val="20"/>
              </w:rPr>
            </w:pPr>
            <w:r w:rsidRPr="00361239">
              <w:rPr>
                <w:szCs w:val="20"/>
              </w:rPr>
              <w:t>2.1</w:t>
            </w:r>
          </w:p>
        </w:tc>
        <w:tc>
          <w:tcPr>
            <w:tcW w:w="3326" w:type="dxa"/>
          </w:tcPr>
          <w:p w:rsidR="00FC0015" w:rsidRDefault="00FC0015" w:rsidP="001C0A56">
            <w:r>
              <w:t>Подарим детям Рождество</w:t>
            </w:r>
          </w:p>
          <w:p w:rsidR="00FC0015" w:rsidRPr="00013B06" w:rsidRDefault="00FC0015" w:rsidP="001C0A56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C0A56">
            <w:pPr>
              <w:rPr>
                <w:b/>
              </w:rPr>
            </w:pPr>
            <w:r>
              <w:rPr>
                <w:lang w:eastAsia="en-US"/>
              </w:rPr>
              <w:t>Инсценировки</w:t>
            </w:r>
          </w:p>
        </w:tc>
        <w:tc>
          <w:tcPr>
            <w:tcW w:w="2489" w:type="dxa"/>
          </w:tcPr>
          <w:p w:rsidR="00FC0015" w:rsidRDefault="00FC0015" w:rsidP="001C0A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 xml:space="preserve">. – </w:t>
            </w:r>
          </w:p>
          <w:p w:rsidR="00FC0015" w:rsidRPr="001C0A56" w:rsidRDefault="00FC0015" w:rsidP="001C0A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</w:t>
            </w:r>
            <w:r>
              <w:t xml:space="preserve"> дома детей с ограниченными возможностями здоровья и нуждающихся семей</w:t>
            </w:r>
          </w:p>
        </w:tc>
        <w:tc>
          <w:tcPr>
            <w:tcW w:w="2441" w:type="dxa"/>
          </w:tcPr>
          <w:p w:rsidR="00FC0015" w:rsidRDefault="00FC0015" w:rsidP="001C0A56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C0A56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Default="00FC0015" w:rsidP="001C0A56">
            <w:pPr>
              <w:rPr>
                <w:lang w:eastAsia="en-US"/>
              </w:rPr>
            </w:pPr>
            <w:r>
              <w:rPr>
                <w:lang w:eastAsia="en-US"/>
              </w:rPr>
              <w:t>Волонтерское движение Павловского благочиния «Милосердие.</w:t>
            </w:r>
          </w:p>
          <w:p w:rsidR="00FC0015" w:rsidRDefault="00FC0015" w:rsidP="001C0A56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– Васильева Лариса.</w:t>
            </w:r>
          </w:p>
          <w:p w:rsidR="00FC0015" w:rsidRPr="00013B06" w:rsidRDefault="00FC0015" w:rsidP="001C0A56">
            <w:pPr>
              <w:rPr>
                <w:b/>
              </w:rPr>
            </w:pPr>
            <w:r>
              <w:rPr>
                <w:lang w:eastAsia="en-US"/>
              </w:rPr>
              <w:t>Партнеры – Управление культуры Павловского 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szCs w:val="20"/>
              </w:rPr>
            </w:pPr>
            <w:r w:rsidRPr="00361239">
              <w:rPr>
                <w:szCs w:val="20"/>
              </w:rPr>
              <w:t>2.2</w:t>
            </w:r>
          </w:p>
        </w:tc>
        <w:tc>
          <w:tcPr>
            <w:tcW w:w="3326" w:type="dxa"/>
          </w:tcPr>
          <w:p w:rsidR="00FC0015" w:rsidRDefault="00FC0015" w:rsidP="007943E2">
            <w:r w:rsidRPr="00932527">
              <w:t>Рождественские утренники</w:t>
            </w:r>
          </w:p>
          <w:p w:rsidR="00FC0015" w:rsidRPr="00013B06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C27619">
            <w:pPr>
              <w:jc w:val="center"/>
              <w:rPr>
                <w:b/>
              </w:rPr>
            </w:pPr>
            <w:r w:rsidRPr="00932527">
              <w:rPr>
                <w:lang w:eastAsia="en-US"/>
              </w:rPr>
              <w:t>Концерты, спектакли, чаепитие</w:t>
            </w:r>
          </w:p>
        </w:tc>
        <w:tc>
          <w:tcPr>
            <w:tcW w:w="2489" w:type="dxa"/>
          </w:tcPr>
          <w:p w:rsidR="00FC0015" w:rsidRPr="00932527" w:rsidRDefault="00FC0015" w:rsidP="007943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– 11 </w:t>
            </w:r>
            <w:r w:rsidRPr="00932527">
              <w:rPr>
                <w:lang w:eastAsia="en-US"/>
              </w:rPr>
              <w:t>января,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Воскресные школы приходов благочиния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 w:rsidRPr="00013B06">
              <w:rPr>
                <w:b/>
              </w:rPr>
              <w:t xml:space="preserve"> </w:t>
            </w:r>
          </w:p>
        </w:tc>
        <w:tc>
          <w:tcPr>
            <w:tcW w:w="3850" w:type="dxa"/>
          </w:tcPr>
          <w:p w:rsidR="00FC0015" w:rsidRPr="00932527" w:rsidRDefault="00FC0015" w:rsidP="007943E2">
            <w:pPr>
              <w:rPr>
                <w:lang w:eastAsia="en-US"/>
              </w:rPr>
            </w:pPr>
            <w:r w:rsidRPr="00932527">
              <w:rPr>
                <w:lang w:eastAsia="en-US"/>
              </w:rPr>
              <w:t>Директора воскресных школ  приходов,</w:t>
            </w:r>
          </w:p>
          <w:p w:rsidR="00FC0015" w:rsidRPr="00013B06" w:rsidRDefault="00FC0015" w:rsidP="007943E2">
            <w:pPr>
              <w:rPr>
                <w:b/>
              </w:rPr>
            </w:pPr>
            <w:r w:rsidRPr="00932527">
              <w:rPr>
                <w:lang w:eastAsia="en-US"/>
              </w:rPr>
              <w:t>Партнеры - Общеобразовательные школы Павловского и Сосновского районов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3326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Рождественский концерт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Спектакль, хоровод вокруг елки</w:t>
            </w:r>
          </w:p>
        </w:tc>
        <w:tc>
          <w:tcPr>
            <w:tcW w:w="2489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 w:rsidRPr="00932527">
              <w:rPr>
                <w:lang w:eastAsia="en-US"/>
              </w:rPr>
              <w:t>7 января,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Дом культуры с.Таремское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 w:rsidRPr="00013B06">
              <w:rPr>
                <w:b/>
              </w:rPr>
              <w:t xml:space="preserve"> </w:t>
            </w:r>
          </w:p>
        </w:tc>
        <w:tc>
          <w:tcPr>
            <w:tcW w:w="3850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Протои</w:t>
            </w:r>
            <w:r w:rsidRPr="00932527">
              <w:rPr>
                <w:lang w:eastAsia="en-US"/>
              </w:rPr>
              <w:t>ерей Арсений Ерзаулов – настоятель Покровской церкви г.Павлово, Васильева Лариса, социальный работник благочиния.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Партнеры - Дом детства с.Таремское Павловского 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145FA7">
              <w:rPr>
                <w:szCs w:val="20"/>
              </w:rPr>
              <w:t>2.</w:t>
            </w:r>
            <w:r>
              <w:rPr>
                <w:szCs w:val="20"/>
              </w:rPr>
              <w:t>4</w:t>
            </w:r>
          </w:p>
        </w:tc>
        <w:tc>
          <w:tcPr>
            <w:tcW w:w="3326" w:type="dxa"/>
          </w:tcPr>
          <w:p w:rsidR="00FC0015" w:rsidRDefault="00FC0015" w:rsidP="00147550">
            <w:r>
              <w:t>«Воссияла звезда над вертепом»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Концерт, чаепитие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 w:rsidRPr="00147550">
              <w:rPr>
                <w:color w:val="000000"/>
                <w:lang w:eastAsia="en-US"/>
              </w:rPr>
              <w:t>10 января,</w:t>
            </w:r>
            <w:r w:rsidRPr="00932527">
              <w:rPr>
                <w:lang w:eastAsia="en-US"/>
              </w:rPr>
              <w:t xml:space="preserve">            </w:t>
            </w:r>
            <w:r w:rsidRPr="00932527">
              <w:t>Воскресная школа Спасской церкви р.п. Сосновское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 w:rsidRPr="00932527">
              <w:rPr>
                <w:lang w:eastAsia="en-US"/>
              </w:rPr>
              <w:t>Бригатова М.В. – директор воскресной школы.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Партнеры - Управление образования Сосновского 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145FA7">
              <w:rPr>
                <w:szCs w:val="20"/>
              </w:rPr>
              <w:t>2.</w:t>
            </w:r>
            <w:r>
              <w:rPr>
                <w:szCs w:val="20"/>
              </w:rPr>
              <w:t>5</w:t>
            </w:r>
          </w:p>
        </w:tc>
        <w:tc>
          <w:tcPr>
            <w:tcW w:w="3326" w:type="dxa"/>
          </w:tcPr>
          <w:p w:rsidR="00FC0015" w:rsidRPr="00932527" w:rsidRDefault="00FC0015" w:rsidP="00147550">
            <w:r w:rsidRPr="00932527">
              <w:t>Рождественская елка Павловского благочиния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Концерт, спектакль. Раздача сладких подарков</w:t>
            </w:r>
          </w:p>
        </w:tc>
        <w:tc>
          <w:tcPr>
            <w:tcW w:w="2489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Pr="00932527">
              <w:rPr>
                <w:lang w:eastAsia="en-US"/>
              </w:rPr>
              <w:t>января,</w:t>
            </w:r>
          </w:p>
          <w:p w:rsidR="00FC0015" w:rsidRPr="00932527" w:rsidRDefault="00FC0015" w:rsidP="00147550">
            <w:r w:rsidRPr="00932527">
              <w:t xml:space="preserve">Центр развития творчества детей и юношества 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г. 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>
              <w:rPr>
                <w:color w:val="000000"/>
              </w:rPr>
              <w:t>, клирики</w:t>
            </w:r>
          </w:p>
        </w:tc>
        <w:tc>
          <w:tcPr>
            <w:tcW w:w="3850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Жунусов А.А.</w:t>
            </w:r>
          </w:p>
          <w:p w:rsidR="00FC0015" w:rsidRPr="00932527" w:rsidRDefault="00FC0015" w:rsidP="00147550">
            <w:pPr>
              <w:rPr>
                <w:lang w:eastAsia="en-US"/>
              </w:rPr>
            </w:pPr>
            <w:r w:rsidRPr="00932527">
              <w:rPr>
                <w:lang w:eastAsia="en-US"/>
              </w:rPr>
              <w:t xml:space="preserve">Партнеры - Управление образования Павловского р-на, </w:t>
            </w:r>
          </w:p>
          <w:p w:rsidR="00FC0015" w:rsidRDefault="00FC0015" w:rsidP="00147550">
            <w:r w:rsidRPr="00932527">
              <w:t xml:space="preserve">Центр развития творчества детей и юношества 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г. Павлово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145FA7">
              <w:rPr>
                <w:szCs w:val="20"/>
              </w:rPr>
              <w:t>2.</w:t>
            </w:r>
            <w:r>
              <w:rPr>
                <w:szCs w:val="20"/>
              </w:rPr>
              <w:t>6</w:t>
            </w:r>
          </w:p>
        </w:tc>
        <w:tc>
          <w:tcPr>
            <w:tcW w:w="3326" w:type="dxa"/>
          </w:tcPr>
          <w:p w:rsidR="00FC0015" w:rsidRPr="00932527" w:rsidRDefault="00FC0015" w:rsidP="00147550">
            <w:r>
              <w:t>Сретенский бал</w:t>
            </w:r>
          </w:p>
        </w:tc>
        <w:tc>
          <w:tcPr>
            <w:tcW w:w="2461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Классические танцы, чаепитие, мастер классы</w:t>
            </w:r>
          </w:p>
        </w:tc>
        <w:tc>
          <w:tcPr>
            <w:tcW w:w="2489" w:type="dxa"/>
          </w:tcPr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21 февраля.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Дворец культуры г.Павлово</w:t>
            </w:r>
          </w:p>
        </w:tc>
        <w:tc>
          <w:tcPr>
            <w:tcW w:w="2441" w:type="dxa"/>
          </w:tcPr>
          <w:p w:rsidR="00FC0015" w:rsidRDefault="00FC0015" w:rsidP="00390494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932527" w:rsidRDefault="00FC0015" w:rsidP="00147550">
            <w:pPr>
              <w:rPr>
                <w:color w:val="000000"/>
              </w:rPr>
            </w:pPr>
          </w:p>
        </w:tc>
        <w:tc>
          <w:tcPr>
            <w:tcW w:w="3850" w:type="dxa"/>
          </w:tcPr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Протои</w:t>
            </w:r>
            <w:r w:rsidRPr="00932527">
              <w:rPr>
                <w:lang w:eastAsia="en-US"/>
              </w:rPr>
              <w:t>ерей Арсений Ерзаулов – настоятель Покровской церкви г.Павлово, Васильева Лариса,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Партнеры – руководители танцевальных кружков ДК г.Павлово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4155AE">
              <w:rPr>
                <w:szCs w:val="20"/>
              </w:rPr>
              <w:t>2.</w:t>
            </w:r>
            <w:r>
              <w:rPr>
                <w:szCs w:val="20"/>
              </w:rPr>
              <w:t>7</w:t>
            </w:r>
          </w:p>
        </w:tc>
        <w:tc>
          <w:tcPr>
            <w:tcW w:w="3326" w:type="dxa"/>
          </w:tcPr>
          <w:p w:rsidR="00FC0015" w:rsidRDefault="00FC0015" w:rsidP="00147550">
            <w:pPr>
              <w:rPr>
                <w:lang w:eastAsia="en-US"/>
              </w:rPr>
            </w:pPr>
            <w:r w:rsidRPr="006930FC">
              <w:rPr>
                <w:lang w:eastAsia="en-US"/>
              </w:rPr>
              <w:t>Пасхальные утренники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Концерты, спектакли, чаепитие</w:t>
            </w:r>
          </w:p>
        </w:tc>
        <w:tc>
          <w:tcPr>
            <w:tcW w:w="2489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1-8 мая</w:t>
            </w:r>
            <w:r w:rsidRPr="00932527">
              <w:rPr>
                <w:lang w:eastAsia="en-US"/>
              </w:rPr>
              <w:t>,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Воскресные школы приходов благочиния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>
              <w:rPr>
                <w:color w:val="000000"/>
              </w:rPr>
              <w:t>, клирики</w:t>
            </w:r>
          </w:p>
        </w:tc>
        <w:tc>
          <w:tcPr>
            <w:tcW w:w="3850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 w:rsidRPr="00932527">
              <w:rPr>
                <w:lang w:eastAsia="en-US"/>
              </w:rPr>
              <w:t>Директора воскресных школ  приходов,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 xml:space="preserve">Партнеры </w:t>
            </w:r>
            <w:r>
              <w:rPr>
                <w:lang w:eastAsia="en-US"/>
              </w:rPr>
              <w:t>–</w:t>
            </w:r>
            <w:r w:rsidRPr="00932527">
              <w:rPr>
                <w:lang w:eastAsia="en-US"/>
              </w:rPr>
              <w:t xml:space="preserve"> Общеобразовательные </w:t>
            </w:r>
            <w:r>
              <w:rPr>
                <w:lang w:eastAsia="en-US"/>
              </w:rPr>
              <w:t xml:space="preserve">школы Павловского </w:t>
            </w:r>
            <w:r w:rsidRPr="00932527">
              <w:rPr>
                <w:lang w:eastAsia="en-US"/>
              </w:rPr>
              <w:t>р</w:t>
            </w:r>
            <w:r>
              <w:rPr>
                <w:lang w:eastAsia="en-US"/>
              </w:rPr>
              <w:t>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4155AE">
              <w:rPr>
                <w:szCs w:val="20"/>
              </w:rPr>
              <w:t>2.</w:t>
            </w:r>
            <w:r>
              <w:rPr>
                <w:szCs w:val="20"/>
              </w:rPr>
              <w:t>8</w:t>
            </w:r>
          </w:p>
        </w:tc>
        <w:tc>
          <w:tcPr>
            <w:tcW w:w="3326" w:type="dxa"/>
          </w:tcPr>
          <w:p w:rsidR="00FC0015" w:rsidRDefault="00FC0015" w:rsidP="00147550">
            <w:r>
              <w:t>Пасхальный праздник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Концерт, инсценировка, чаепитие, звон в колокола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1 мая</w:t>
            </w:r>
            <w:r w:rsidRPr="00447FA7">
              <w:t xml:space="preserve">, </w:t>
            </w:r>
            <w:r>
              <w:t>воскресная школа</w:t>
            </w:r>
            <w:r w:rsidRPr="00447FA7">
              <w:t xml:space="preserve"> </w:t>
            </w:r>
            <w:r>
              <w:t xml:space="preserve">храма </w:t>
            </w:r>
            <w:r w:rsidRPr="00447FA7">
              <w:t xml:space="preserve">в честь Нерукотворного Образа Спаса </w:t>
            </w:r>
            <w:r>
              <w:t>р.п.Сосновское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>
              <w:rPr>
                <w:color w:val="000000"/>
              </w:rPr>
              <w:t>, клирики</w:t>
            </w:r>
          </w:p>
        </w:tc>
        <w:tc>
          <w:tcPr>
            <w:tcW w:w="3850" w:type="dxa"/>
          </w:tcPr>
          <w:p w:rsidR="00FC0015" w:rsidRPr="00013B06" w:rsidRDefault="00FC0015" w:rsidP="00147550">
            <w:pPr>
              <w:rPr>
                <w:b/>
              </w:rPr>
            </w:pPr>
            <w:r w:rsidRPr="00447FA7">
              <w:t>Бригатова Марина Вячеславовна, директор Воскресной школы</w:t>
            </w:r>
            <w:r w:rsidRPr="00932527">
              <w:rPr>
                <w:lang w:eastAsia="en-US"/>
              </w:rPr>
              <w:t xml:space="preserve"> Партнеры </w:t>
            </w:r>
            <w:r>
              <w:rPr>
                <w:lang w:eastAsia="en-US"/>
              </w:rPr>
              <w:t>–</w:t>
            </w:r>
            <w:r w:rsidRPr="00932527">
              <w:rPr>
                <w:lang w:eastAsia="en-US"/>
              </w:rPr>
              <w:t xml:space="preserve"> Общеобразова</w:t>
            </w:r>
            <w:r>
              <w:rPr>
                <w:lang w:eastAsia="en-US"/>
              </w:rPr>
              <w:t xml:space="preserve">тельные школы </w:t>
            </w:r>
            <w:r w:rsidRPr="00932527">
              <w:rPr>
                <w:lang w:eastAsia="en-US"/>
              </w:rPr>
              <w:t>Сосновского район</w:t>
            </w:r>
            <w:r>
              <w:rPr>
                <w:lang w:eastAsia="en-US"/>
              </w:rPr>
              <w:t>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4155AE">
              <w:rPr>
                <w:szCs w:val="20"/>
              </w:rPr>
              <w:t>2.</w:t>
            </w:r>
            <w:r>
              <w:rPr>
                <w:szCs w:val="20"/>
              </w:rPr>
              <w:t>9</w:t>
            </w:r>
          </w:p>
        </w:tc>
        <w:tc>
          <w:tcPr>
            <w:tcW w:w="3326" w:type="dxa"/>
          </w:tcPr>
          <w:p w:rsidR="00FC0015" w:rsidRPr="00147550" w:rsidRDefault="00FC0015" w:rsidP="00147550">
            <w:r w:rsidRPr="00932527">
              <w:t>Фестиваль-конкурс  "Пасхальный Павловский перезвон"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Выступление звонарей</w:t>
            </w:r>
          </w:p>
        </w:tc>
        <w:tc>
          <w:tcPr>
            <w:tcW w:w="2489" w:type="dxa"/>
          </w:tcPr>
          <w:p w:rsidR="00FC0015" w:rsidRPr="00147550" w:rsidRDefault="00FC0015" w:rsidP="00147550">
            <w:r w:rsidRPr="00147550">
              <w:t>6 мая.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147550">
              <w:t>Вознесенский собор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color w:val="000000"/>
              </w:rPr>
              <w:t xml:space="preserve">Звонари приходов, клирики, </w:t>
            </w: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Павловский Православный центр,</w:t>
            </w:r>
          </w:p>
          <w:p w:rsidR="00FC0015" w:rsidRPr="00932527" w:rsidRDefault="00FC0015" w:rsidP="00147550">
            <w:r w:rsidRPr="00932527">
              <w:t>Жунусов А.А.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Партнеры – приходы благочиния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4155AE">
              <w:rPr>
                <w:szCs w:val="20"/>
              </w:rPr>
              <w:t>2.</w:t>
            </w:r>
            <w:r>
              <w:rPr>
                <w:szCs w:val="20"/>
              </w:rPr>
              <w:t>10</w:t>
            </w:r>
          </w:p>
        </w:tc>
        <w:tc>
          <w:tcPr>
            <w:tcW w:w="3326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Празднование Дня</w:t>
            </w:r>
            <w:r w:rsidRPr="00932527">
              <w:rPr>
                <w:color w:val="000000"/>
              </w:rPr>
              <w:t xml:space="preserve"> Святых Жен-Мироносиц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Открытый урок, чтение рассказов</w:t>
            </w:r>
          </w:p>
        </w:tc>
        <w:tc>
          <w:tcPr>
            <w:tcW w:w="2489" w:type="dxa"/>
          </w:tcPr>
          <w:p w:rsidR="00FC0015" w:rsidRDefault="00FC0015" w:rsidP="00147550">
            <w:r>
              <w:t>15 мая</w:t>
            </w:r>
            <w:r w:rsidRPr="00447FA7">
              <w:t xml:space="preserve">, 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воскресная школа</w:t>
            </w:r>
            <w:r w:rsidRPr="00447FA7">
              <w:t xml:space="preserve"> </w:t>
            </w:r>
            <w:r>
              <w:t xml:space="preserve">храма </w:t>
            </w:r>
            <w:r w:rsidRPr="00447FA7">
              <w:t xml:space="preserve">в честь Нерукотворного Образа Спаса </w:t>
            </w:r>
            <w:r>
              <w:t>р.п.Сосновское</w:t>
            </w:r>
          </w:p>
        </w:tc>
        <w:tc>
          <w:tcPr>
            <w:tcW w:w="2441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Default="00FC0015" w:rsidP="00147550">
            <w:r w:rsidRPr="00447FA7">
              <w:t>Бригатова Марина Вячеславовна, директор Воскресной школы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 xml:space="preserve">Партнеры </w:t>
            </w:r>
            <w:r>
              <w:rPr>
                <w:lang w:eastAsia="en-US"/>
              </w:rPr>
              <w:t>–</w:t>
            </w:r>
            <w:r w:rsidRPr="00932527">
              <w:rPr>
                <w:lang w:eastAsia="en-US"/>
              </w:rPr>
              <w:t xml:space="preserve"> Общеобразова</w:t>
            </w:r>
            <w:r>
              <w:rPr>
                <w:lang w:eastAsia="en-US"/>
              </w:rPr>
              <w:t xml:space="preserve">тельные школы </w:t>
            </w:r>
            <w:r w:rsidRPr="00932527">
              <w:rPr>
                <w:lang w:eastAsia="en-US"/>
              </w:rPr>
              <w:t>Сосновского район</w:t>
            </w:r>
            <w:r>
              <w:rPr>
                <w:lang w:eastAsia="en-US"/>
              </w:rPr>
              <w:t>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031D2A">
              <w:rPr>
                <w:szCs w:val="20"/>
              </w:rPr>
              <w:t>2.</w:t>
            </w:r>
            <w:r>
              <w:rPr>
                <w:szCs w:val="20"/>
              </w:rPr>
              <w:t>11</w:t>
            </w:r>
          </w:p>
        </w:tc>
        <w:tc>
          <w:tcPr>
            <w:tcW w:w="3326" w:type="dxa"/>
          </w:tcPr>
          <w:p w:rsidR="00FC0015" w:rsidRDefault="00FC0015" w:rsidP="00147550">
            <w:r>
              <w:t>Концерт, посвященный Дню Победы.</w:t>
            </w:r>
          </w:p>
          <w:p w:rsidR="00FC0015" w:rsidRPr="00932527" w:rsidRDefault="00FC0015" w:rsidP="00147550">
            <w:r>
              <w:t>Сосновское.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Концерт                          (</w:t>
            </w:r>
            <w:r w:rsidRPr="00932527">
              <w:t>песни, стихи, рассказы)</w:t>
            </w:r>
          </w:p>
        </w:tc>
        <w:tc>
          <w:tcPr>
            <w:tcW w:w="2489" w:type="dxa"/>
          </w:tcPr>
          <w:p w:rsidR="00FC0015" w:rsidRDefault="00FC0015" w:rsidP="00147550">
            <w:r>
              <w:t>8 мая</w:t>
            </w:r>
            <w:r w:rsidRPr="00447FA7">
              <w:t xml:space="preserve">, 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воскресная школа</w:t>
            </w:r>
            <w:r w:rsidRPr="00447FA7">
              <w:t xml:space="preserve"> </w:t>
            </w:r>
            <w:r>
              <w:t xml:space="preserve">храма </w:t>
            </w:r>
            <w:r w:rsidRPr="00447FA7">
              <w:t xml:space="preserve">в честь Нерукотворного Образа Спаса </w:t>
            </w:r>
            <w:r>
              <w:t>р.п.Сосновское</w:t>
            </w:r>
          </w:p>
        </w:tc>
        <w:tc>
          <w:tcPr>
            <w:tcW w:w="2441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Default="00FC0015" w:rsidP="00147550">
            <w:r w:rsidRPr="00447FA7">
              <w:t>Бригатова Марина Вячеславовна, директор Воскресной школы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 xml:space="preserve">Партнеры </w:t>
            </w:r>
            <w:r>
              <w:rPr>
                <w:lang w:eastAsia="en-US"/>
              </w:rPr>
              <w:t>–</w:t>
            </w:r>
            <w:r w:rsidRPr="00932527">
              <w:rPr>
                <w:lang w:eastAsia="en-US"/>
              </w:rPr>
              <w:t xml:space="preserve"> Общеобразова</w:t>
            </w:r>
            <w:r>
              <w:rPr>
                <w:lang w:eastAsia="en-US"/>
              </w:rPr>
              <w:t xml:space="preserve">тельные школы </w:t>
            </w:r>
            <w:r w:rsidRPr="00932527">
              <w:rPr>
                <w:lang w:eastAsia="en-US"/>
              </w:rPr>
              <w:t>Сосновского район</w:t>
            </w:r>
            <w:r>
              <w:rPr>
                <w:lang w:eastAsia="en-US"/>
              </w:rPr>
              <w:t>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031D2A">
              <w:rPr>
                <w:szCs w:val="20"/>
              </w:rPr>
              <w:t>2.</w:t>
            </w:r>
            <w:r>
              <w:rPr>
                <w:szCs w:val="20"/>
              </w:rPr>
              <w:t>12</w:t>
            </w:r>
          </w:p>
        </w:tc>
        <w:tc>
          <w:tcPr>
            <w:tcW w:w="3326" w:type="dxa"/>
          </w:tcPr>
          <w:p w:rsidR="00FC0015" w:rsidRDefault="00FC0015" w:rsidP="00147550">
            <w:r w:rsidRPr="00932527">
              <w:t>Концерт, посвященный Дню Победы</w:t>
            </w:r>
            <w:r>
              <w:t>.</w:t>
            </w:r>
          </w:p>
          <w:p w:rsidR="00FC0015" w:rsidRPr="00932527" w:rsidRDefault="00FC0015" w:rsidP="00147550">
            <w:r>
              <w:t>Павлово.</w:t>
            </w:r>
            <w:r w:rsidRPr="00932527">
              <w:t xml:space="preserve"> 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Концерт                          (</w:t>
            </w:r>
            <w:r w:rsidRPr="00932527">
              <w:t>песни, стихи, рассказы)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t>9 мая.                                        на территории Покровской церкви г.Павлово</w:t>
            </w:r>
          </w:p>
        </w:tc>
        <w:tc>
          <w:tcPr>
            <w:tcW w:w="2441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Старочкина Т.В.– руководитель вокальной группы «Лучинушка» г.Павлово.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Партнеры – Детская музыкальная школа г.Павлово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031D2A">
              <w:rPr>
                <w:szCs w:val="20"/>
              </w:rPr>
              <w:t>2.</w:t>
            </w:r>
            <w:r>
              <w:rPr>
                <w:szCs w:val="20"/>
              </w:rPr>
              <w:t>13</w:t>
            </w:r>
          </w:p>
        </w:tc>
        <w:tc>
          <w:tcPr>
            <w:tcW w:w="3326" w:type="dxa"/>
          </w:tcPr>
          <w:p w:rsidR="00FC0015" w:rsidRPr="00147550" w:rsidRDefault="00FC0015" w:rsidP="001475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7550">
              <w:rPr>
                <w:rFonts w:ascii="Times New Roman" w:hAnsi="Times New Roman"/>
                <w:sz w:val="24"/>
                <w:szCs w:val="24"/>
              </w:rPr>
              <w:t>Награждение победителей отборочного тура епархиального фестиваля-конкурса «Пасха Красная»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t>Молебен. Выдача дипломов, подарков.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 xml:space="preserve">22 </w:t>
            </w:r>
            <w:r w:rsidRPr="00932527">
              <w:t>мая.                      Вознесенский собор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Павловский Православный центр,</w:t>
            </w:r>
          </w:p>
          <w:p w:rsidR="00FC0015" w:rsidRPr="00932527" w:rsidRDefault="00FC0015" w:rsidP="00147550">
            <w:r w:rsidRPr="00932527">
              <w:t>Жунусов А.А.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Партнеры – школы Павловского и Сосновского р-нов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B92019">
              <w:rPr>
                <w:szCs w:val="20"/>
              </w:rPr>
              <w:t>2.</w:t>
            </w:r>
            <w:r>
              <w:rPr>
                <w:szCs w:val="20"/>
              </w:rPr>
              <w:t>14</w:t>
            </w:r>
          </w:p>
        </w:tc>
        <w:tc>
          <w:tcPr>
            <w:tcW w:w="3326" w:type="dxa"/>
          </w:tcPr>
          <w:p w:rsidR="00FC0015" w:rsidRDefault="00FC0015" w:rsidP="001475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5DED">
              <w:rPr>
                <w:rFonts w:ascii="Times New Roman" w:hAnsi="Times New Roman"/>
                <w:sz w:val="24"/>
                <w:szCs w:val="24"/>
              </w:rPr>
              <w:t>«Аз – свет миру»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 xml:space="preserve">Открытый урок, </w:t>
            </w:r>
            <w:r w:rsidRPr="00932527">
              <w:t>концерт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 xml:space="preserve">22 </w:t>
            </w:r>
            <w:r w:rsidRPr="00932527">
              <w:t>мая.                             воскресная школа Спасской церкви р.п.Сосновское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>
              <w:rPr>
                <w:color w:val="000000"/>
              </w:rPr>
              <w:t>, клирики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Бригатова М.В.</w:t>
            </w:r>
          </w:p>
          <w:p w:rsidR="00FC0015" w:rsidRDefault="00FC0015" w:rsidP="00147550">
            <w:r w:rsidRPr="00932527">
              <w:t>Партнеры - Управления образования и культуры Со</w:t>
            </w:r>
            <w:r>
              <w:t xml:space="preserve">сновского </w:t>
            </w:r>
            <w:r w:rsidRPr="00932527">
              <w:t>р-на</w:t>
            </w:r>
          </w:p>
          <w:p w:rsidR="00FC0015" w:rsidRDefault="00FC0015" w:rsidP="00147550"/>
          <w:p w:rsidR="00FC0015" w:rsidRPr="00013B06" w:rsidRDefault="00FC0015" w:rsidP="00147550">
            <w:pPr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B92019">
              <w:rPr>
                <w:szCs w:val="20"/>
              </w:rPr>
              <w:t>2.</w:t>
            </w:r>
            <w:r>
              <w:rPr>
                <w:szCs w:val="20"/>
              </w:rPr>
              <w:t>15</w:t>
            </w:r>
          </w:p>
        </w:tc>
        <w:tc>
          <w:tcPr>
            <w:tcW w:w="3326" w:type="dxa"/>
          </w:tcPr>
          <w:p w:rsidR="00FC0015" w:rsidRDefault="00FC0015" w:rsidP="00147550">
            <w:r>
              <w:t xml:space="preserve">Праздник Дня славянской письменности и культуры в детском крестном ходе 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Крестный ход, викторины, песни, стихи, спортивные конкурсы</w:t>
            </w:r>
          </w:p>
        </w:tc>
        <w:tc>
          <w:tcPr>
            <w:tcW w:w="2489" w:type="dxa"/>
          </w:tcPr>
          <w:p w:rsidR="00FC0015" w:rsidRDefault="00FC0015" w:rsidP="00147550">
            <w:r>
              <w:t>26 мая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святой источник в честь Нерукотворного Образа Спасителя за селом Тарка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  <w:r>
              <w:rPr>
                <w:color w:val="000000"/>
              </w:rPr>
              <w:t>, клирики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Павловский Православный центр,</w:t>
            </w:r>
          </w:p>
          <w:p w:rsidR="00FC0015" w:rsidRPr="00932527" w:rsidRDefault="00FC0015" w:rsidP="00147550">
            <w:r w:rsidRPr="00932527">
              <w:t>Жунусов А.А.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Партнеры –</w:t>
            </w:r>
            <w:r>
              <w:rPr>
                <w:lang w:eastAsia="en-US"/>
              </w:rPr>
              <w:t xml:space="preserve"> ОАО «Павловская типография»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B92019">
              <w:rPr>
                <w:szCs w:val="20"/>
              </w:rPr>
              <w:t>2.</w:t>
            </w:r>
            <w:r>
              <w:rPr>
                <w:szCs w:val="20"/>
              </w:rPr>
              <w:t>16</w:t>
            </w:r>
          </w:p>
        </w:tc>
        <w:tc>
          <w:tcPr>
            <w:tcW w:w="3326" w:type="dxa"/>
          </w:tcPr>
          <w:p w:rsidR="00FC0015" w:rsidRPr="005C1F03" w:rsidRDefault="00FC0015" w:rsidP="00147550">
            <w:pPr>
              <w:rPr>
                <w:color w:val="000000"/>
              </w:rPr>
            </w:pPr>
            <w:r w:rsidRPr="005C1F03">
              <w:rPr>
                <w:color w:val="000000"/>
              </w:rPr>
              <w:t>Детский праздник в поддержку благотворительной акции «Портфель»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t>Игры, конкурсы</w:t>
            </w:r>
          </w:p>
        </w:tc>
        <w:tc>
          <w:tcPr>
            <w:tcW w:w="2489" w:type="dxa"/>
          </w:tcPr>
          <w:p w:rsidR="00FC0015" w:rsidRPr="00932527" w:rsidRDefault="00FC0015" w:rsidP="00147550">
            <w:r>
              <w:t>21 августа</w:t>
            </w:r>
          </w:p>
          <w:p w:rsidR="00FC0015" w:rsidRDefault="00FC0015" w:rsidP="00147550">
            <w:r>
              <w:t xml:space="preserve">Около городского фонтана </w:t>
            </w:r>
            <w:r w:rsidRPr="00932527">
              <w:t>г.Павлово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41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Васильева Лариса – волонтер благочиния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Партнер –</w:t>
            </w:r>
            <w:r>
              <w:t xml:space="preserve"> праздничное агентство «Вини П</w:t>
            </w:r>
            <w:r w:rsidRPr="00932527">
              <w:t>ух» г.Павлово</w:t>
            </w:r>
            <w:r>
              <w:t xml:space="preserve"> Администрация г.Павлово,</w:t>
            </w:r>
            <w:r>
              <w:rPr>
                <w:rFonts w:cs="Calibri"/>
              </w:rPr>
              <w:t xml:space="preserve"> магазин музыкальных инструментов  "Актон", РЦ "Спартак"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B92019">
              <w:rPr>
                <w:szCs w:val="20"/>
              </w:rPr>
              <w:t>2.</w:t>
            </w:r>
            <w:r>
              <w:rPr>
                <w:szCs w:val="20"/>
              </w:rPr>
              <w:t>17</w:t>
            </w:r>
          </w:p>
        </w:tc>
        <w:tc>
          <w:tcPr>
            <w:tcW w:w="3326" w:type="dxa"/>
          </w:tcPr>
          <w:p w:rsidR="00FC0015" w:rsidRDefault="00FC0015" w:rsidP="00147550">
            <w:r>
              <w:t>П</w:t>
            </w:r>
            <w:r w:rsidRPr="00156623">
              <w:t>раздник в честь Рождества Пресвятой Богородицы.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Концерт, конкурсы, народные игры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25 сентября. Воскресная школа</w:t>
            </w:r>
            <w:r w:rsidRPr="00156623">
              <w:t xml:space="preserve"> </w:t>
            </w:r>
            <w:r>
              <w:t xml:space="preserve"> храма в честь иконы Божией Матери «</w:t>
            </w:r>
            <w:r w:rsidRPr="00156623">
              <w:t>Всех скорбящих Радость</w:t>
            </w:r>
            <w:r>
              <w:t>»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</w:tcPr>
          <w:p w:rsidR="00FC0015" w:rsidRDefault="00FC0015" w:rsidP="00147550">
            <w:r>
              <w:t>Романовы Галина и Александр – педагоги воскресной школы.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 xml:space="preserve">Партнеры - </w:t>
            </w:r>
            <w:r w:rsidRPr="00932527">
              <w:t>Павловский Православный центр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845131">
              <w:rPr>
                <w:szCs w:val="20"/>
              </w:rPr>
              <w:t>2.</w:t>
            </w:r>
            <w:r>
              <w:rPr>
                <w:szCs w:val="20"/>
              </w:rPr>
              <w:t>18</w:t>
            </w:r>
          </w:p>
        </w:tc>
        <w:tc>
          <w:tcPr>
            <w:tcW w:w="3326" w:type="dxa"/>
          </w:tcPr>
          <w:p w:rsidR="00FC0015" w:rsidRPr="00932527" w:rsidRDefault="00FC0015" w:rsidP="00147550">
            <w:r w:rsidRPr="00932527">
              <w:t>Конкурс изобразительного творчества  «Красота Божьего мира»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t>Конкурс рисунков</w:t>
            </w:r>
          </w:p>
        </w:tc>
        <w:tc>
          <w:tcPr>
            <w:tcW w:w="2489" w:type="dxa"/>
          </w:tcPr>
          <w:p w:rsidR="00FC0015" w:rsidRPr="00932527" w:rsidRDefault="00FC0015" w:rsidP="00147550">
            <w:r w:rsidRPr="00932527">
              <w:t>Сентябрь- октябрь. отборочный тур – Павловский Православный центр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850" w:type="dxa"/>
          </w:tcPr>
          <w:p w:rsidR="00FC0015" w:rsidRPr="00932527" w:rsidRDefault="00FC0015" w:rsidP="00147550">
            <w:r>
              <w:t xml:space="preserve">Иерей </w:t>
            </w:r>
            <w:r w:rsidRPr="00932527">
              <w:t>Александр Котин – куратор по работе со светской системой образования по Павловскому р-ну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t>Партнеры – школы Павловского и Сосновского р-нов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845131">
              <w:rPr>
                <w:szCs w:val="20"/>
              </w:rPr>
              <w:t>2.</w:t>
            </w:r>
            <w:r>
              <w:rPr>
                <w:szCs w:val="20"/>
              </w:rPr>
              <w:t>19</w:t>
            </w:r>
          </w:p>
        </w:tc>
        <w:tc>
          <w:tcPr>
            <w:tcW w:w="3326" w:type="dxa"/>
          </w:tcPr>
          <w:p w:rsidR="00FC0015" w:rsidRDefault="00FC0015" w:rsidP="00147550">
            <w:r>
              <w:t>Благотворительный кукольный спектакль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Спектакль, игры</w:t>
            </w:r>
          </w:p>
        </w:tc>
        <w:tc>
          <w:tcPr>
            <w:tcW w:w="2489" w:type="dxa"/>
          </w:tcPr>
          <w:p w:rsidR="00FC0015" w:rsidRDefault="00FC0015" w:rsidP="00147550">
            <w:r>
              <w:t>25 ноября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МКОУ №2 г.Павлово</w:t>
            </w:r>
          </w:p>
        </w:tc>
        <w:tc>
          <w:tcPr>
            <w:tcW w:w="2441" w:type="dxa"/>
          </w:tcPr>
          <w:p w:rsidR="00FC0015" w:rsidRPr="001C0A56" w:rsidRDefault="00FC0015" w:rsidP="00147550">
            <w:r w:rsidRPr="001C0A56">
              <w:t>Студенты, дети, педагоги, родители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Васильева Лариса – волонтер благочиния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Партнер – Нижегородское театральное училище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3E59D5">
              <w:rPr>
                <w:szCs w:val="20"/>
              </w:rPr>
              <w:t>2.</w:t>
            </w:r>
            <w:r>
              <w:rPr>
                <w:szCs w:val="20"/>
              </w:rPr>
              <w:t>20</w:t>
            </w:r>
          </w:p>
        </w:tc>
        <w:tc>
          <w:tcPr>
            <w:tcW w:w="3326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Совещания по культурно-просветительской деятельности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  <w:lang w:eastAsia="en-US"/>
              </w:rPr>
              <w:t>Совещания, круглые столы, беседы</w:t>
            </w:r>
          </w:p>
        </w:tc>
        <w:tc>
          <w:tcPr>
            <w:tcW w:w="2489" w:type="dxa"/>
          </w:tcPr>
          <w:p w:rsidR="00FC0015" w:rsidRPr="00390494" w:rsidRDefault="00FC0015" w:rsidP="00147550">
            <w:pPr>
              <w:rPr>
                <w:color w:val="000000"/>
              </w:rPr>
            </w:pPr>
            <w:r w:rsidRPr="00932527">
              <w:rPr>
                <w:color w:val="000000"/>
              </w:rPr>
              <w:t>1 раз в квартал.</w:t>
            </w:r>
            <w:r>
              <w:rPr>
                <w:color w:val="000000"/>
              </w:rPr>
              <w:t xml:space="preserve">             </w:t>
            </w:r>
            <w:r w:rsidRPr="00932527">
              <w:rPr>
                <w:color w:val="000000"/>
              </w:rPr>
              <w:t>Управления культуры Павловского и Сосновского р-нов, Дворец культуры г.Павлово.</w:t>
            </w:r>
          </w:p>
        </w:tc>
        <w:tc>
          <w:tcPr>
            <w:tcW w:w="2441" w:type="dxa"/>
          </w:tcPr>
          <w:p w:rsidR="00FC0015" w:rsidRPr="001C0A56" w:rsidRDefault="00FC0015" w:rsidP="00147550">
            <w:r w:rsidRPr="001C0A56">
              <w:t>Клирики, педагоги, библиотекари, работники культуры</w:t>
            </w:r>
          </w:p>
        </w:tc>
        <w:tc>
          <w:tcPr>
            <w:tcW w:w="3850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Жунусов А.А.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rPr>
                <w:color w:val="000000"/>
              </w:rPr>
              <w:t xml:space="preserve">Павловский Православный центр.    </w:t>
            </w:r>
            <w:r w:rsidRPr="00932527">
              <w:rPr>
                <w:color w:val="000000"/>
              </w:rPr>
              <w:t>Партнеры – Управления  культуры Павловского и Сосновского р-нов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3E59D5">
              <w:rPr>
                <w:szCs w:val="20"/>
              </w:rPr>
              <w:t>2.</w:t>
            </w:r>
            <w:r>
              <w:rPr>
                <w:szCs w:val="20"/>
              </w:rPr>
              <w:t>21</w:t>
            </w:r>
          </w:p>
        </w:tc>
        <w:tc>
          <w:tcPr>
            <w:tcW w:w="3326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Освещение деятельности Павловского благочиния по вопросам культурно-просветительской деятельности в СМИ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Публикации в местных газетах, в интернете, передачи на местном ТВ, радио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Январь – декабрь</w:t>
            </w:r>
            <w:r>
              <w:rPr>
                <w:color w:val="000000"/>
              </w:rPr>
              <w:t xml:space="preserve">                            </w:t>
            </w:r>
            <w:r w:rsidRPr="00932527">
              <w:rPr>
                <w:color w:val="000000"/>
              </w:rPr>
              <w:t>Сайт благочиния, Епархиальный сайт, Православные газеты «Свеча» и «Благовест»,</w:t>
            </w:r>
            <w:r>
              <w:rPr>
                <w:color w:val="000000"/>
              </w:rPr>
              <w:t xml:space="preserve">   </w:t>
            </w:r>
            <w:r w:rsidRPr="00932527">
              <w:rPr>
                <w:color w:val="000000"/>
              </w:rPr>
              <w:t>Газета «Павловский металлист»,</w:t>
            </w:r>
            <w:r>
              <w:rPr>
                <w:color w:val="000000"/>
              </w:rPr>
              <w:t xml:space="preserve">         </w:t>
            </w:r>
            <w:r w:rsidRPr="00932527">
              <w:rPr>
                <w:color w:val="000000"/>
              </w:rPr>
              <w:t>Павловское ТВ,</w:t>
            </w:r>
            <w:r>
              <w:rPr>
                <w:color w:val="000000"/>
              </w:rPr>
              <w:t xml:space="preserve">  </w:t>
            </w:r>
            <w:r w:rsidRPr="00932527">
              <w:rPr>
                <w:color w:val="000000"/>
              </w:rPr>
              <w:t>Павловское радио</w:t>
            </w:r>
          </w:p>
        </w:tc>
        <w:tc>
          <w:tcPr>
            <w:tcW w:w="2441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Полная целевая и возрастная аудитория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3850" w:type="dxa"/>
          </w:tcPr>
          <w:p w:rsidR="00FC0015" w:rsidRDefault="00FC0015" w:rsidP="00147550">
            <w:pPr>
              <w:rPr>
                <w:color w:val="000000"/>
              </w:rPr>
            </w:pPr>
            <w:r>
              <w:rPr>
                <w:color w:val="000000"/>
              </w:rPr>
              <w:t>протои</w:t>
            </w:r>
            <w:r w:rsidRPr="00932527">
              <w:rPr>
                <w:color w:val="000000"/>
              </w:rPr>
              <w:t>ерей Андрей Филатов</w:t>
            </w:r>
            <w:r>
              <w:rPr>
                <w:color w:val="000000"/>
              </w:rPr>
              <w:t xml:space="preserve"> – редактор газеты </w:t>
            </w:r>
            <w:r w:rsidRPr="00932527">
              <w:rPr>
                <w:color w:val="000000"/>
              </w:rPr>
              <w:t xml:space="preserve"> «Свеча»,     </w:t>
            </w:r>
            <w:r>
              <w:rPr>
                <w:color w:val="000000"/>
              </w:rPr>
              <w:t xml:space="preserve">                            </w:t>
            </w:r>
            <w:r w:rsidRPr="00932527">
              <w:rPr>
                <w:color w:val="000000"/>
              </w:rPr>
              <w:t xml:space="preserve">А.А.Жунусов. </w:t>
            </w:r>
            <w:r>
              <w:rPr>
                <w:color w:val="000000"/>
              </w:rPr>
              <w:t xml:space="preserve">                             </w:t>
            </w:r>
            <w:r w:rsidRPr="00932527">
              <w:rPr>
                <w:color w:val="000000"/>
              </w:rPr>
              <w:t>М.В. Бригатова –отв.секретарь газ. «Сосновский вестник»,</w:t>
            </w:r>
            <w:r>
              <w:rPr>
                <w:color w:val="000000"/>
              </w:rPr>
              <w:t xml:space="preserve">            </w:t>
            </w:r>
          </w:p>
          <w:p w:rsidR="00FC0015" w:rsidRDefault="00FC0015" w:rsidP="00147550">
            <w:pPr>
              <w:rPr>
                <w:color w:val="000000"/>
              </w:rPr>
            </w:pPr>
            <w:r w:rsidRPr="00932527">
              <w:rPr>
                <w:color w:val="000000"/>
              </w:rPr>
              <w:t>Л.В. Пикина – корреспондент газ. «Павловский металлист»,</w:t>
            </w:r>
            <w:r>
              <w:rPr>
                <w:color w:val="000000"/>
              </w:rPr>
              <w:t xml:space="preserve">                                  Р.В. Батурина– сотрудник местного </w:t>
            </w:r>
            <w:r w:rsidRPr="00932527">
              <w:rPr>
                <w:color w:val="000000"/>
              </w:rPr>
              <w:t>радио</w:t>
            </w:r>
            <w:r>
              <w:rPr>
                <w:color w:val="000000"/>
              </w:rPr>
              <w:t xml:space="preserve">          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Партнеры – местные СМИ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Default="00FC0015">
            <w:r w:rsidRPr="003E59D5">
              <w:rPr>
                <w:szCs w:val="20"/>
              </w:rPr>
              <w:t>2.</w:t>
            </w:r>
            <w:r>
              <w:rPr>
                <w:szCs w:val="20"/>
              </w:rPr>
              <w:t>22</w:t>
            </w:r>
          </w:p>
        </w:tc>
        <w:tc>
          <w:tcPr>
            <w:tcW w:w="3326" w:type="dxa"/>
          </w:tcPr>
          <w:p w:rsidR="00FC0015" w:rsidRPr="00932527" w:rsidRDefault="00FC0015" w:rsidP="00147550">
            <w:pPr>
              <w:tabs>
                <w:tab w:val="left" w:pos="360"/>
              </w:tabs>
              <w:autoSpaceDE w:val="0"/>
              <w:autoSpaceDN w:val="0"/>
              <w:rPr>
                <w:color w:val="000000"/>
              </w:rPr>
            </w:pPr>
            <w:r w:rsidRPr="00932527">
              <w:rPr>
                <w:color w:val="000000"/>
              </w:rPr>
              <w:t xml:space="preserve">Информационный телефон: 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8-950-611-58-57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>Консультации</w:t>
            </w:r>
          </w:p>
        </w:tc>
        <w:tc>
          <w:tcPr>
            <w:tcW w:w="2489" w:type="dxa"/>
          </w:tcPr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color w:val="000000"/>
              </w:rPr>
              <w:t xml:space="preserve">Январь – декабрь.               Павловский Православный центр                                                      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3850" w:type="dxa"/>
          </w:tcPr>
          <w:p w:rsidR="00FC0015" w:rsidRPr="00932527" w:rsidRDefault="00FC0015" w:rsidP="00147550">
            <w:pPr>
              <w:rPr>
                <w:color w:val="000000"/>
              </w:rPr>
            </w:pPr>
            <w:r w:rsidRPr="00932527">
              <w:rPr>
                <w:color w:val="000000"/>
              </w:rPr>
              <w:t>А.А. Жунусов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14567" w:type="dxa"/>
            <w:gridSpan w:val="5"/>
          </w:tcPr>
          <w:p w:rsidR="00FC0015" w:rsidRDefault="00FC0015" w:rsidP="00147550">
            <w:pPr>
              <w:spacing w:line="240" w:lineRule="atLeast"/>
            </w:pPr>
            <w:r w:rsidRPr="00B64C21">
              <w:rPr>
                <w:b/>
              </w:rPr>
              <w:t>Культурно-просветительские мероприятия районного значения</w:t>
            </w:r>
            <w:r>
              <w:rPr>
                <w:b/>
              </w:rPr>
              <w:t xml:space="preserve">,  </w:t>
            </w:r>
            <w:r w:rsidRPr="00B64C21">
              <w:t>реализуемые совместно с муниципальными органами власти</w:t>
            </w:r>
            <w:r>
              <w:t xml:space="preserve"> </w:t>
            </w:r>
          </w:p>
          <w:p w:rsidR="00FC0015" w:rsidRPr="00C637D5" w:rsidRDefault="00FC0015" w:rsidP="00147550">
            <w:pPr>
              <w:spacing w:line="240" w:lineRule="atLeast"/>
              <w:rPr>
                <w:b/>
              </w:rPr>
            </w:pPr>
            <w:r>
              <w:t>(</w:t>
            </w:r>
            <w:r w:rsidRPr="00C637D5">
              <w:rPr>
                <w:i/>
              </w:rPr>
              <w:t xml:space="preserve">праздничные, </w:t>
            </w:r>
            <w:r>
              <w:rPr>
                <w:i/>
              </w:rPr>
              <w:t xml:space="preserve"> </w:t>
            </w:r>
            <w:r w:rsidRPr="00C637D5">
              <w:rPr>
                <w:i/>
              </w:rPr>
              <w:t>мемориальные мероприятия, посвященные историко-культурному наследию района</w:t>
            </w:r>
            <w:r>
              <w:rPr>
                <w:i/>
              </w:rPr>
              <w:t xml:space="preserve">; </w:t>
            </w:r>
            <w:r w:rsidRPr="00C637D5">
              <w:rPr>
                <w:i/>
              </w:rPr>
              <w:t xml:space="preserve">взаимодействие с библиотеками, музеями, различными клубами, движениями и т.д. в рамках направления </w:t>
            </w:r>
            <w:r>
              <w:rPr>
                <w:i/>
              </w:rPr>
              <w:t xml:space="preserve"> </w:t>
            </w:r>
            <w:r w:rsidRPr="00C637D5">
              <w:rPr>
                <w:i/>
              </w:rPr>
              <w:t>«Культура»</w:t>
            </w:r>
            <w:r>
              <w:rPr>
                <w:i/>
              </w:rPr>
              <w:t>)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szCs w:val="20"/>
              </w:rPr>
            </w:pPr>
            <w:r w:rsidRPr="00361239">
              <w:rPr>
                <w:szCs w:val="20"/>
              </w:rPr>
              <w:t>3.1</w:t>
            </w:r>
          </w:p>
        </w:tc>
        <w:tc>
          <w:tcPr>
            <w:tcW w:w="3326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Городское празднование Пасхи</w:t>
            </w: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Концерты, конкурсы, чаепития и др.</w:t>
            </w:r>
          </w:p>
        </w:tc>
        <w:tc>
          <w:tcPr>
            <w:tcW w:w="2489" w:type="dxa"/>
          </w:tcPr>
          <w:p w:rsidR="00FC0015" w:rsidRPr="00396198" w:rsidRDefault="00FC0015" w:rsidP="00147550">
            <w:r w:rsidRPr="00396198">
              <w:t>1 мая.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Дворец культуры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Павловский Православный центр,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Партнеры - Управления</w:t>
            </w:r>
            <w:r w:rsidRPr="00932527">
              <w:t xml:space="preserve"> образования и культуры Павловского </w:t>
            </w:r>
            <w:r>
              <w:t>р-на,</w:t>
            </w:r>
            <w:r>
              <w:rPr>
                <w:lang w:eastAsia="en-US"/>
              </w:rPr>
              <w:t xml:space="preserve"> Дворец культуры г.Павлово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96198" w:rsidRDefault="00FC0015" w:rsidP="00C27619">
            <w:pPr>
              <w:jc w:val="center"/>
              <w:rPr>
                <w:szCs w:val="20"/>
              </w:rPr>
            </w:pPr>
            <w:r w:rsidRPr="00396198">
              <w:rPr>
                <w:szCs w:val="20"/>
              </w:rPr>
              <w:t>3.2</w:t>
            </w:r>
          </w:p>
        </w:tc>
        <w:tc>
          <w:tcPr>
            <w:tcW w:w="3326" w:type="dxa"/>
          </w:tcPr>
          <w:p w:rsidR="00FC0015" w:rsidRDefault="00FC0015" w:rsidP="00147550">
            <w:r>
              <w:t xml:space="preserve">Празднование Дня Победы жителей микрорайона «Северный» </w:t>
            </w:r>
          </w:p>
          <w:p w:rsidR="00FC0015" w:rsidRDefault="00FC0015" w:rsidP="00147550"/>
        </w:tc>
        <w:tc>
          <w:tcPr>
            <w:tcW w:w="2461" w:type="dxa"/>
          </w:tcPr>
          <w:p w:rsidR="00FC0015" w:rsidRDefault="00FC0015" w:rsidP="00147550">
            <w:r>
              <w:t>Митинг, лития, концерт</w:t>
            </w:r>
          </w:p>
        </w:tc>
        <w:tc>
          <w:tcPr>
            <w:tcW w:w="2489" w:type="dxa"/>
          </w:tcPr>
          <w:p w:rsidR="00FC0015" w:rsidRDefault="00FC0015" w:rsidP="00147550">
            <w:r>
              <w:t>9 мая</w:t>
            </w:r>
          </w:p>
          <w:p w:rsidR="00FC0015" w:rsidRDefault="00FC0015" w:rsidP="00147550">
            <w:r>
              <w:t>Территория церкви в честь иконы Божией Матери «Утоли моя печали»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Default="00FC0015" w:rsidP="00147550">
            <w:r>
              <w:t>ОАО "Павловский автобус"</w:t>
            </w:r>
          </w:p>
          <w:p w:rsidR="00FC0015" w:rsidRDefault="00FC0015" w:rsidP="00147550">
            <w:r>
              <w:t>Партнер – Павловское благочиние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96198" w:rsidRDefault="00FC0015" w:rsidP="00C27619">
            <w:pPr>
              <w:jc w:val="center"/>
              <w:rPr>
                <w:szCs w:val="20"/>
              </w:rPr>
            </w:pPr>
            <w:r w:rsidRPr="00396198">
              <w:rPr>
                <w:szCs w:val="20"/>
              </w:rPr>
              <w:t>3.3</w:t>
            </w:r>
          </w:p>
        </w:tc>
        <w:tc>
          <w:tcPr>
            <w:tcW w:w="3326" w:type="dxa"/>
          </w:tcPr>
          <w:p w:rsidR="00FC0015" w:rsidRDefault="00FC0015" w:rsidP="00147550">
            <w:r>
              <w:t xml:space="preserve">Городской праздник </w:t>
            </w:r>
            <w:r w:rsidRPr="00932527">
              <w:t>«День славянской письменности и культуры»</w:t>
            </w:r>
          </w:p>
        </w:tc>
        <w:tc>
          <w:tcPr>
            <w:tcW w:w="2461" w:type="dxa"/>
          </w:tcPr>
          <w:p w:rsidR="00FC0015" w:rsidRDefault="00FC0015" w:rsidP="00147550">
            <w:r>
              <w:rPr>
                <w:lang w:eastAsia="en-US"/>
              </w:rPr>
              <w:t>Концерты, конкурсы, чаепития и др.</w:t>
            </w:r>
          </w:p>
        </w:tc>
        <w:tc>
          <w:tcPr>
            <w:tcW w:w="2489" w:type="dxa"/>
          </w:tcPr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24 Мая.</w:t>
            </w:r>
          </w:p>
          <w:p w:rsidR="00FC0015" w:rsidRDefault="00FC0015" w:rsidP="00147550">
            <w:r>
              <w:rPr>
                <w:lang w:eastAsia="en-US"/>
              </w:rPr>
              <w:t>Дворец культуры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Pr="00932527" w:rsidRDefault="00FC0015" w:rsidP="00147550">
            <w:r w:rsidRPr="00932527">
              <w:t>Павловский Православный центр,</w:t>
            </w:r>
          </w:p>
          <w:p w:rsidR="00FC0015" w:rsidRDefault="00FC0015" w:rsidP="00147550">
            <w:r>
              <w:t>Партнеры - Управления</w:t>
            </w:r>
            <w:r w:rsidRPr="00932527">
              <w:t xml:space="preserve"> образования и культуры Павловского </w:t>
            </w:r>
            <w:r>
              <w:t>р-на,</w:t>
            </w:r>
            <w:r>
              <w:rPr>
                <w:lang w:eastAsia="en-US"/>
              </w:rPr>
              <w:t xml:space="preserve"> Дворец культуры г.Павлово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96198" w:rsidRDefault="00FC0015" w:rsidP="00C27619">
            <w:pPr>
              <w:jc w:val="center"/>
              <w:rPr>
                <w:szCs w:val="20"/>
              </w:rPr>
            </w:pPr>
            <w:r w:rsidRPr="00396198">
              <w:rPr>
                <w:szCs w:val="20"/>
              </w:rPr>
              <w:t>3.4</w:t>
            </w:r>
          </w:p>
        </w:tc>
        <w:tc>
          <w:tcPr>
            <w:tcW w:w="3326" w:type="dxa"/>
          </w:tcPr>
          <w:p w:rsidR="00FC0015" w:rsidRDefault="00FC0015" w:rsidP="00147550">
            <w:r>
              <w:t xml:space="preserve">День семьи, любви и верности 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Концерт, чаепитие</w:t>
            </w:r>
          </w:p>
        </w:tc>
        <w:tc>
          <w:tcPr>
            <w:tcW w:w="2489" w:type="dxa"/>
          </w:tcPr>
          <w:p w:rsidR="00FC0015" w:rsidRDefault="00FC0015" w:rsidP="00147550">
            <w:r>
              <w:t>8 июля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Дворец культуры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Default="00FC0015" w:rsidP="00147550">
            <w:r>
              <w:t>Иерей Александр Котин, Васильева Лариса.</w:t>
            </w:r>
          </w:p>
          <w:p w:rsidR="00FC0015" w:rsidRDefault="00FC0015" w:rsidP="00147550">
            <w:r>
              <w:t>Партнеры – ведущая Ирина Сорокина, Управление культуры Павловского района, Дворец культуры г.Павлово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</w:tr>
      <w:tr w:rsidR="00FC0015" w:rsidRPr="00361239" w:rsidTr="0022740E">
        <w:tc>
          <w:tcPr>
            <w:tcW w:w="742" w:type="dxa"/>
          </w:tcPr>
          <w:p w:rsidR="00FC0015" w:rsidRPr="00396198" w:rsidRDefault="00FC0015" w:rsidP="00C27619">
            <w:pPr>
              <w:jc w:val="center"/>
              <w:rPr>
                <w:szCs w:val="20"/>
              </w:rPr>
            </w:pPr>
            <w:r w:rsidRPr="00396198">
              <w:rPr>
                <w:szCs w:val="20"/>
              </w:rPr>
              <w:t>3.5</w:t>
            </w:r>
          </w:p>
        </w:tc>
        <w:tc>
          <w:tcPr>
            <w:tcW w:w="3326" w:type="dxa"/>
          </w:tcPr>
          <w:p w:rsidR="00FC0015" w:rsidRDefault="00FC0015" w:rsidP="00147550">
            <w:pPr>
              <w:rPr>
                <w:lang w:eastAsia="en-US"/>
              </w:rPr>
            </w:pPr>
            <w:r w:rsidRPr="00932527">
              <w:rPr>
                <w:color w:val="000000"/>
                <w:lang w:eastAsia="en-US"/>
              </w:rPr>
              <w:t xml:space="preserve">Концерт </w:t>
            </w:r>
            <w:r>
              <w:rPr>
                <w:lang w:eastAsia="en-US"/>
              </w:rPr>
              <w:t>ВИА «Виктория Три», вокальной группы «Тарские зори», сводного хора Павловского благочиния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390494" w:rsidRDefault="00FC0015" w:rsidP="00147550">
            <w:r w:rsidRPr="00390494">
              <w:t xml:space="preserve">Концерт </w:t>
            </w:r>
          </w:p>
        </w:tc>
        <w:tc>
          <w:tcPr>
            <w:tcW w:w="2489" w:type="dxa"/>
          </w:tcPr>
          <w:p w:rsidR="00FC0015" w:rsidRPr="00932527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32527">
              <w:rPr>
                <w:lang w:eastAsia="en-US"/>
              </w:rPr>
              <w:t xml:space="preserve"> июля.</w:t>
            </w:r>
          </w:p>
          <w:p w:rsidR="00FC0015" w:rsidRPr="00013B06" w:rsidRDefault="00FC0015" w:rsidP="00147550">
            <w:pPr>
              <w:rPr>
                <w:b/>
              </w:rPr>
            </w:pPr>
            <w:r w:rsidRPr="00932527">
              <w:rPr>
                <w:lang w:eastAsia="en-US"/>
              </w:rPr>
              <w:t>Набережная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- протоиерей Андрей Филатов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932527">
              <w:rPr>
                <w:lang w:eastAsia="en-US"/>
              </w:rPr>
              <w:t xml:space="preserve">Карпочев Сергей 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- Медведева С.И.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>- Черноусова Н.В.</w:t>
            </w:r>
          </w:p>
          <w:p w:rsidR="00FC0015" w:rsidRDefault="00FC0015" w:rsidP="00147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Партнеры – Управление культуры Павловского 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FE512D" w:rsidRDefault="00FC0015" w:rsidP="00C27619">
            <w:pPr>
              <w:jc w:val="center"/>
              <w:rPr>
                <w:b/>
                <w:szCs w:val="20"/>
              </w:rPr>
            </w:pPr>
            <w:r w:rsidRPr="00FE512D">
              <w:rPr>
                <w:b/>
                <w:szCs w:val="20"/>
              </w:rPr>
              <w:t>4.</w:t>
            </w:r>
          </w:p>
        </w:tc>
        <w:tc>
          <w:tcPr>
            <w:tcW w:w="14567" w:type="dxa"/>
            <w:gridSpan w:val="5"/>
          </w:tcPr>
          <w:p w:rsidR="00FC0015" w:rsidRPr="00FE512D" w:rsidRDefault="00FC0015" w:rsidP="00147550">
            <w:pPr>
              <w:spacing w:line="240" w:lineRule="atLeast"/>
              <w:rPr>
                <w:b/>
              </w:rPr>
            </w:pPr>
            <w:r w:rsidRPr="00FE512D">
              <w:rPr>
                <w:b/>
              </w:rPr>
              <w:t xml:space="preserve">Культурно-просветительские мероприятия, реализуемые в </w:t>
            </w:r>
            <w:r w:rsidRPr="007A5DAE">
              <w:rPr>
                <w:b/>
              </w:rPr>
              <w:t>рамках клубной, кружковой</w:t>
            </w:r>
            <w:r>
              <w:t xml:space="preserve"> </w:t>
            </w:r>
            <w:r>
              <w:rPr>
                <w:b/>
              </w:rPr>
              <w:t xml:space="preserve">деятельности </w:t>
            </w:r>
            <w:r w:rsidRPr="000227E8">
              <w:rPr>
                <w:i/>
              </w:rPr>
              <w:t>(согласно работе в п.6)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7034EE" w:rsidRDefault="00FC0015" w:rsidP="00C27619">
            <w:pPr>
              <w:jc w:val="center"/>
              <w:rPr>
                <w:szCs w:val="20"/>
              </w:rPr>
            </w:pPr>
            <w:r w:rsidRPr="007034EE">
              <w:rPr>
                <w:szCs w:val="20"/>
              </w:rPr>
              <w:t>4.1</w:t>
            </w:r>
          </w:p>
        </w:tc>
        <w:tc>
          <w:tcPr>
            <w:tcW w:w="3326" w:type="dxa"/>
          </w:tcPr>
          <w:p w:rsidR="00FC0015" w:rsidRDefault="00FC0015" w:rsidP="00147550">
            <w:r>
              <w:t>Фотовыставка «Мама - радость наша»</w:t>
            </w:r>
          </w:p>
          <w:p w:rsidR="00FC0015" w:rsidRPr="00013B06" w:rsidRDefault="00FC0015" w:rsidP="00147550">
            <w:pPr>
              <w:rPr>
                <w:b/>
              </w:rPr>
            </w:pPr>
          </w:p>
        </w:tc>
        <w:tc>
          <w:tcPr>
            <w:tcW w:w="246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t>Фотовыставка, концерт в день открытия</w:t>
            </w:r>
          </w:p>
        </w:tc>
        <w:tc>
          <w:tcPr>
            <w:tcW w:w="2489" w:type="dxa"/>
          </w:tcPr>
          <w:p w:rsidR="00FC0015" w:rsidRDefault="00FC0015" w:rsidP="00147550">
            <w:r>
              <w:t>Ноябрь - декабрь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Дворец культуры г.Павлово</w:t>
            </w:r>
          </w:p>
        </w:tc>
        <w:tc>
          <w:tcPr>
            <w:tcW w:w="2441" w:type="dxa"/>
          </w:tcPr>
          <w:p w:rsidR="00FC0015" w:rsidRPr="00013B06" w:rsidRDefault="00FC0015" w:rsidP="00147550">
            <w:pPr>
              <w:rPr>
                <w:b/>
              </w:rPr>
            </w:pPr>
            <w:r>
              <w:rPr>
                <w:lang w:eastAsia="en-US"/>
              </w:rPr>
              <w:t>Полная целевая и возрастная аудитория</w:t>
            </w:r>
          </w:p>
        </w:tc>
        <w:tc>
          <w:tcPr>
            <w:tcW w:w="3850" w:type="dxa"/>
          </w:tcPr>
          <w:p w:rsidR="00FC0015" w:rsidRPr="00932527" w:rsidRDefault="00FC0015" w:rsidP="00147550">
            <w:r>
              <w:t>Барышев В.В. – фотохудожник.</w:t>
            </w:r>
          </w:p>
          <w:p w:rsidR="00FC0015" w:rsidRDefault="00FC0015" w:rsidP="00147550">
            <w:r>
              <w:t xml:space="preserve">Партнер – Управление культуры Павловского </w:t>
            </w:r>
          </w:p>
          <w:p w:rsidR="00FC0015" w:rsidRPr="00013B06" w:rsidRDefault="00FC0015" w:rsidP="00147550">
            <w:pPr>
              <w:rPr>
                <w:b/>
              </w:rPr>
            </w:pPr>
            <w:r>
              <w:t>р-на</w:t>
            </w:r>
          </w:p>
        </w:tc>
      </w:tr>
      <w:tr w:rsidR="00FC0015" w:rsidRPr="00361239" w:rsidTr="0022740E">
        <w:tc>
          <w:tcPr>
            <w:tcW w:w="742" w:type="dxa"/>
          </w:tcPr>
          <w:p w:rsidR="00FC0015" w:rsidRPr="00361239" w:rsidRDefault="00FC0015" w:rsidP="00C27619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5</w:t>
            </w:r>
            <w:r>
              <w:rPr>
                <w:b/>
                <w:szCs w:val="20"/>
                <w:lang w:val="en-US"/>
              </w:rPr>
              <w:t>.</w:t>
            </w:r>
          </w:p>
        </w:tc>
        <w:tc>
          <w:tcPr>
            <w:tcW w:w="3326" w:type="dxa"/>
          </w:tcPr>
          <w:p w:rsidR="00FC0015" w:rsidRPr="00A209D4" w:rsidRDefault="00FC0015" w:rsidP="007034EE">
            <w:pPr>
              <w:rPr>
                <w:b/>
              </w:rPr>
            </w:pPr>
            <w:r w:rsidRPr="00A209D4">
              <w:rPr>
                <w:b/>
              </w:rPr>
              <w:t>Друг</w:t>
            </w:r>
            <w:r>
              <w:rPr>
                <w:b/>
              </w:rPr>
              <w:t>ое</w:t>
            </w:r>
          </w:p>
        </w:tc>
        <w:tc>
          <w:tcPr>
            <w:tcW w:w="2461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489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</w:p>
        </w:tc>
        <w:tc>
          <w:tcPr>
            <w:tcW w:w="3850" w:type="dxa"/>
          </w:tcPr>
          <w:p w:rsidR="00FC0015" w:rsidRPr="00A209D4" w:rsidRDefault="00FC0015" w:rsidP="00C27619">
            <w:pPr>
              <w:jc w:val="center"/>
              <w:rPr>
                <w:b/>
              </w:rPr>
            </w:pPr>
          </w:p>
        </w:tc>
      </w:tr>
    </w:tbl>
    <w:p w:rsidR="00FC0015" w:rsidRDefault="00FC0015" w:rsidP="00013B06">
      <w:pPr>
        <w:spacing w:line="240" w:lineRule="atLeast"/>
        <w:jc w:val="both"/>
        <w:rPr>
          <w:b/>
        </w:rPr>
      </w:pPr>
    </w:p>
    <w:p w:rsidR="00FC0015" w:rsidRPr="00D0405A" w:rsidRDefault="00FC0015" w:rsidP="00013B0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</w:rPr>
        <w:t xml:space="preserve">Общее количество запланированных мероприятий:    </w:t>
      </w:r>
      <w:r w:rsidRPr="00D0405A">
        <w:rPr>
          <w:b/>
          <w:sz w:val="28"/>
          <w:szCs w:val="28"/>
          <w:u w:val="single"/>
        </w:rPr>
        <w:t>40</w:t>
      </w:r>
    </w:p>
    <w:p w:rsidR="00FC0015" w:rsidRPr="00DD40D1" w:rsidRDefault="00FC0015" w:rsidP="00013B06">
      <w:pPr>
        <w:spacing w:line="240" w:lineRule="atLeast"/>
        <w:jc w:val="both"/>
        <w:rPr>
          <w:b/>
        </w:rPr>
      </w:pPr>
    </w:p>
    <w:p w:rsidR="00FC0015" w:rsidRPr="00390494" w:rsidRDefault="00FC0015" w:rsidP="00390494">
      <w:pPr>
        <w:spacing w:line="240" w:lineRule="atLeast"/>
        <w:jc w:val="both"/>
        <w:rPr>
          <w:b/>
        </w:rPr>
      </w:pPr>
      <w:r>
        <w:rPr>
          <w:b/>
        </w:rPr>
        <w:t xml:space="preserve">6.  </w:t>
      </w:r>
      <w:r w:rsidRPr="00FE512D">
        <w:rPr>
          <w:b/>
        </w:rPr>
        <w:t xml:space="preserve">Клубная, кружковая деятельность </w:t>
      </w:r>
      <w:r w:rsidRPr="00FE512D">
        <w:rPr>
          <w:i/>
        </w:rPr>
        <w:t>(</w:t>
      </w:r>
      <w:r>
        <w:rPr>
          <w:i/>
        </w:rPr>
        <w:t>работа к</w:t>
      </w:r>
      <w:r w:rsidRPr="00FE512D">
        <w:rPr>
          <w:i/>
        </w:rPr>
        <w:t xml:space="preserve">ружков, студий, клубов, кинолекториев и т.д. </w:t>
      </w:r>
      <w:r w:rsidRPr="00FE512D">
        <w:rPr>
          <w:i/>
          <w:u w:val="single"/>
        </w:rPr>
        <w:t>в рамках направления «Культура</w:t>
      </w:r>
      <w:r w:rsidRPr="00FE512D">
        <w:rPr>
          <w:i/>
        </w:rPr>
        <w:t>»)</w:t>
      </w: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2882"/>
        <w:gridCol w:w="2882"/>
        <w:gridCol w:w="2883"/>
        <w:gridCol w:w="2882"/>
        <w:gridCol w:w="3179"/>
      </w:tblGrid>
      <w:tr w:rsidR="00FC0015" w:rsidRPr="00FE512D" w:rsidTr="00390494">
        <w:tc>
          <w:tcPr>
            <w:tcW w:w="580" w:type="dxa"/>
          </w:tcPr>
          <w:p w:rsidR="00FC0015" w:rsidRPr="00F46627" w:rsidRDefault="00FC0015" w:rsidP="004E1FE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46627">
              <w:rPr>
                <w:b/>
                <w:sz w:val="20"/>
                <w:szCs w:val="20"/>
              </w:rPr>
              <w:t>№</w:t>
            </w:r>
          </w:p>
          <w:p w:rsidR="00FC0015" w:rsidRPr="00A653E2" w:rsidRDefault="00FC0015" w:rsidP="004E1FE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4662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82" w:type="dxa"/>
          </w:tcPr>
          <w:p w:rsidR="00FC0015" w:rsidRPr="00FE512D" w:rsidRDefault="00FC0015" w:rsidP="00136D4D">
            <w:pPr>
              <w:jc w:val="center"/>
              <w:rPr>
                <w:b/>
              </w:rPr>
            </w:pPr>
            <w:r w:rsidRPr="00FE512D">
              <w:rPr>
                <w:b/>
              </w:rPr>
              <w:t xml:space="preserve">Название </w:t>
            </w:r>
          </w:p>
          <w:p w:rsidR="00FC0015" w:rsidRPr="00FE512D" w:rsidRDefault="00FC0015" w:rsidP="00136D4D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FC0015" w:rsidRPr="00FE512D" w:rsidRDefault="00FC0015" w:rsidP="00136D4D">
            <w:pPr>
              <w:jc w:val="center"/>
              <w:rPr>
                <w:b/>
              </w:rPr>
            </w:pPr>
            <w:r w:rsidRPr="00FE512D">
              <w:rPr>
                <w:b/>
              </w:rPr>
              <w:t>Форма проведения занятий</w:t>
            </w:r>
          </w:p>
          <w:p w:rsidR="00FC0015" w:rsidRPr="00FE512D" w:rsidRDefault="00FC0015" w:rsidP="00136D4D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FC0015" w:rsidRPr="00FE512D" w:rsidRDefault="00FC0015" w:rsidP="00136D4D">
            <w:pPr>
              <w:jc w:val="center"/>
              <w:rPr>
                <w:b/>
              </w:rPr>
            </w:pPr>
            <w:r w:rsidRPr="00FE512D">
              <w:rPr>
                <w:b/>
              </w:rPr>
              <w:t xml:space="preserve">Время и место проведения </w:t>
            </w:r>
          </w:p>
          <w:p w:rsidR="00FC0015" w:rsidRPr="00FE512D" w:rsidRDefault="00FC0015" w:rsidP="00136D4D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FC0015" w:rsidRPr="00FE512D" w:rsidRDefault="00FC0015" w:rsidP="00136D4D">
            <w:pPr>
              <w:jc w:val="center"/>
              <w:rPr>
                <w:b/>
              </w:rPr>
            </w:pPr>
            <w:r w:rsidRPr="00FE512D">
              <w:rPr>
                <w:b/>
              </w:rPr>
              <w:t>Участники мероприятия</w:t>
            </w:r>
          </w:p>
          <w:p w:rsidR="00FC0015" w:rsidRPr="00FE512D" w:rsidRDefault="00FC0015" w:rsidP="00136D4D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FC0015" w:rsidRPr="00FE512D" w:rsidRDefault="00FC0015" w:rsidP="00FE512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E512D">
              <w:rPr>
                <w:b/>
              </w:rPr>
              <w:t xml:space="preserve">Организаторы и ответственные исполнители </w:t>
            </w:r>
          </w:p>
        </w:tc>
      </w:tr>
      <w:tr w:rsidR="00FC0015" w:rsidRPr="00FE512D" w:rsidTr="00390494">
        <w:tc>
          <w:tcPr>
            <w:tcW w:w="580" w:type="dxa"/>
          </w:tcPr>
          <w:p w:rsidR="00FC0015" w:rsidRPr="00FE512D" w:rsidRDefault="00FC0015" w:rsidP="00136D4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2" w:type="dxa"/>
          </w:tcPr>
          <w:p w:rsidR="00FC0015" w:rsidRPr="00FE512D" w:rsidRDefault="00FC0015" w:rsidP="00390494">
            <w:pPr>
              <w:spacing w:line="240" w:lineRule="atLeast"/>
              <w:rPr>
                <w:sz w:val="20"/>
                <w:szCs w:val="20"/>
              </w:rPr>
            </w:pPr>
            <w:r w:rsidRPr="00932527">
              <w:rPr>
                <w:color w:val="000000"/>
              </w:rPr>
              <w:t>Работа детской фотостудии «Око»</w:t>
            </w:r>
          </w:p>
        </w:tc>
        <w:tc>
          <w:tcPr>
            <w:tcW w:w="2882" w:type="dxa"/>
          </w:tcPr>
          <w:p w:rsidR="00FC0015" w:rsidRPr="00FE512D" w:rsidRDefault="00FC0015" w:rsidP="00390494">
            <w:pPr>
              <w:spacing w:line="240" w:lineRule="atLeast"/>
              <w:rPr>
                <w:sz w:val="20"/>
                <w:szCs w:val="20"/>
              </w:rPr>
            </w:pPr>
            <w:r w:rsidRPr="00932527">
              <w:t>Уроки, фото</w:t>
            </w:r>
            <w:r>
              <w:t>-</w:t>
            </w:r>
            <w:r w:rsidRPr="00932527">
              <w:t>прогулки</w:t>
            </w:r>
          </w:p>
        </w:tc>
        <w:tc>
          <w:tcPr>
            <w:tcW w:w="2883" w:type="dxa"/>
          </w:tcPr>
          <w:p w:rsidR="00FC0015" w:rsidRPr="00932527" w:rsidRDefault="00FC0015" w:rsidP="00390494">
            <w:r>
              <w:t xml:space="preserve">Январь - </w:t>
            </w:r>
            <w:r w:rsidRPr="00932527">
              <w:t>декабрь.  Покровская церковь г.Павлово</w:t>
            </w:r>
          </w:p>
          <w:p w:rsidR="00FC0015" w:rsidRPr="00FE512D" w:rsidRDefault="00FC0015" w:rsidP="0039049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FC0015" w:rsidRPr="00FE512D" w:rsidRDefault="00FC0015" w:rsidP="00390494">
            <w:pPr>
              <w:spacing w:line="240" w:lineRule="atLeast"/>
              <w:rPr>
                <w:sz w:val="20"/>
                <w:szCs w:val="20"/>
              </w:rPr>
            </w:pPr>
            <w:r w:rsidRPr="00932527">
              <w:rPr>
                <w:color w:val="000000"/>
              </w:rPr>
              <w:t>дети, педагоги, родители</w:t>
            </w:r>
          </w:p>
        </w:tc>
        <w:tc>
          <w:tcPr>
            <w:tcW w:w="3179" w:type="dxa"/>
          </w:tcPr>
          <w:p w:rsidR="00FC0015" w:rsidRPr="00932527" w:rsidRDefault="00FC0015" w:rsidP="00390494">
            <w:r w:rsidRPr="00932527">
              <w:t xml:space="preserve">В.В. Барышев – член Союза фотохудожников России </w:t>
            </w:r>
          </w:p>
          <w:p w:rsidR="00FC0015" w:rsidRPr="00932527" w:rsidRDefault="00FC0015" w:rsidP="00390494">
            <w:r w:rsidRPr="00932527">
              <w:t>Партнеры:</w:t>
            </w:r>
            <w:r>
              <w:t xml:space="preserve"> </w:t>
            </w:r>
            <w:r w:rsidRPr="00932527">
              <w:t>- Павловский выставочный зал</w:t>
            </w:r>
          </w:p>
          <w:p w:rsidR="00FC0015" w:rsidRPr="00FE512D" w:rsidRDefault="00FC0015" w:rsidP="00390494">
            <w:pPr>
              <w:spacing w:line="240" w:lineRule="atLeast"/>
              <w:rPr>
                <w:sz w:val="20"/>
                <w:szCs w:val="20"/>
              </w:rPr>
            </w:pPr>
            <w:r>
              <w:t>-</w:t>
            </w:r>
            <w:r w:rsidRPr="00932527">
              <w:t>Дворец культуры</w:t>
            </w:r>
            <w:r>
              <w:t xml:space="preserve"> </w:t>
            </w:r>
            <w:r w:rsidRPr="00932527">
              <w:t>г.Павлово</w:t>
            </w:r>
          </w:p>
        </w:tc>
      </w:tr>
      <w:tr w:rsidR="00FC0015" w:rsidRPr="00FE512D" w:rsidTr="00390494">
        <w:tc>
          <w:tcPr>
            <w:tcW w:w="580" w:type="dxa"/>
          </w:tcPr>
          <w:p w:rsidR="00FC0015" w:rsidRPr="00FE512D" w:rsidRDefault="00FC0015" w:rsidP="00136D4D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FC0015" w:rsidRPr="001C0A56" w:rsidRDefault="00FC0015" w:rsidP="00390494">
            <w:r w:rsidRPr="001C0A56">
              <w:t xml:space="preserve">Молодежный киноклуб </w:t>
            </w:r>
          </w:p>
        </w:tc>
        <w:tc>
          <w:tcPr>
            <w:tcW w:w="2882" w:type="dxa"/>
          </w:tcPr>
          <w:p w:rsidR="00FC0015" w:rsidRPr="00FE512D" w:rsidRDefault="00FC0015" w:rsidP="00390494">
            <w:r>
              <w:t>Просмотр фильмов, беседы</w:t>
            </w:r>
          </w:p>
        </w:tc>
        <w:tc>
          <w:tcPr>
            <w:tcW w:w="2883" w:type="dxa"/>
          </w:tcPr>
          <w:p w:rsidR="00FC0015" w:rsidRDefault="00FC0015" w:rsidP="00390494">
            <w:r>
              <w:t xml:space="preserve">Январь – декабрь, </w:t>
            </w:r>
          </w:p>
          <w:p w:rsidR="00FC0015" w:rsidRDefault="00FC0015" w:rsidP="00390494">
            <w:r>
              <w:t>1 раз в квартал</w:t>
            </w:r>
          </w:p>
          <w:p w:rsidR="00FC0015" w:rsidRPr="00FE512D" w:rsidRDefault="00FC0015" w:rsidP="00390494">
            <w:r>
              <w:t>ФОК г.Павлово</w:t>
            </w:r>
          </w:p>
        </w:tc>
        <w:tc>
          <w:tcPr>
            <w:tcW w:w="2882" w:type="dxa"/>
          </w:tcPr>
          <w:p w:rsidR="00FC0015" w:rsidRPr="00FE512D" w:rsidRDefault="00FC0015" w:rsidP="00390494">
            <w:r>
              <w:rPr>
                <w:color w:val="000000"/>
              </w:rPr>
              <w:t>Старшеклассники, студены</w:t>
            </w:r>
            <w:r w:rsidRPr="00932527">
              <w:rPr>
                <w:color w:val="000000"/>
              </w:rPr>
              <w:t>, педагоги, родители</w:t>
            </w:r>
          </w:p>
        </w:tc>
        <w:tc>
          <w:tcPr>
            <w:tcW w:w="3179" w:type="dxa"/>
          </w:tcPr>
          <w:p w:rsidR="00FC0015" w:rsidRPr="00932527" w:rsidRDefault="00FC0015" w:rsidP="00390494">
            <w:r w:rsidRPr="00932527">
              <w:t>Васильева Лариса – волонтер благочиния</w:t>
            </w:r>
          </w:p>
          <w:p w:rsidR="00FC0015" w:rsidRPr="00FE512D" w:rsidRDefault="00FC0015" w:rsidP="00390494">
            <w:r>
              <w:t>Партнер – Управление культуры Павловского р-на</w:t>
            </w:r>
          </w:p>
        </w:tc>
      </w:tr>
    </w:tbl>
    <w:p w:rsidR="00FC0015" w:rsidRPr="00FE512D" w:rsidRDefault="00FC0015" w:rsidP="00013B06">
      <w:pPr>
        <w:spacing w:line="360" w:lineRule="auto"/>
        <w:rPr>
          <w:b/>
        </w:rPr>
      </w:pPr>
    </w:p>
    <w:p w:rsidR="00FC0015" w:rsidRPr="00FE512D" w:rsidRDefault="00FC0015" w:rsidP="00B64C21">
      <w:pPr>
        <w:jc w:val="both"/>
        <w:rPr>
          <w:b/>
          <w:u w:val="single"/>
        </w:rPr>
      </w:pPr>
      <w:r>
        <w:rPr>
          <w:b/>
        </w:rPr>
        <w:t xml:space="preserve">7. </w:t>
      </w:r>
      <w:r w:rsidRPr="00FE512D">
        <w:rPr>
          <w:b/>
        </w:rPr>
        <w:t>Деятельность, направленная на привлечение ГРАНТОВ для реализации самостоятельных проектов</w:t>
      </w:r>
      <w:r w:rsidRPr="00B64C21">
        <w:rPr>
          <w:b/>
        </w:rPr>
        <w:t xml:space="preserve"> в рамках конкурсов, объявляемых благотворительными фондами</w:t>
      </w:r>
      <w:r>
        <w:rPr>
          <w:b/>
        </w:rPr>
        <w:t xml:space="preserve"> </w:t>
      </w:r>
      <w:r w:rsidRPr="00FE512D">
        <w:rPr>
          <w:b/>
          <w:u w:val="single"/>
        </w:rPr>
        <w:t>по направлению «Культура»</w:t>
      </w:r>
    </w:p>
    <w:p w:rsidR="00FC0015" w:rsidRPr="00B87725" w:rsidRDefault="00FC0015" w:rsidP="00B87725">
      <w:pPr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8"/>
        <w:gridCol w:w="3748"/>
        <w:gridCol w:w="3748"/>
        <w:gridCol w:w="3748"/>
      </w:tblGrid>
      <w:tr w:rsidR="00FC0015" w:rsidRPr="00DD40D1" w:rsidTr="00B87725"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  <w:rPr>
                <w:b/>
              </w:rPr>
            </w:pPr>
            <w:r w:rsidRPr="00DD40D1">
              <w:rPr>
                <w:b/>
              </w:rPr>
              <w:t xml:space="preserve">Направление 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  <w:rPr>
                <w:b/>
              </w:rPr>
            </w:pPr>
            <w:r w:rsidRPr="00DD40D1">
              <w:rPr>
                <w:b/>
              </w:rPr>
              <w:t xml:space="preserve">Организация, Благотворительный фонд  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  <w:rPr>
                <w:b/>
              </w:rPr>
            </w:pPr>
            <w:r w:rsidRPr="00DD40D1">
              <w:rPr>
                <w:b/>
              </w:rPr>
              <w:t xml:space="preserve">Название проекта 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  <w:rPr>
                <w:b/>
              </w:rPr>
            </w:pPr>
            <w:r w:rsidRPr="00DD40D1">
              <w:rPr>
                <w:b/>
              </w:rPr>
              <w:t xml:space="preserve">Организация-заявитель  </w:t>
            </w:r>
          </w:p>
        </w:tc>
      </w:tr>
      <w:tr w:rsidR="00FC0015" w:rsidRPr="00DD40D1" w:rsidTr="00B87725"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  <w:rPr>
                <w:b/>
              </w:rPr>
            </w:pPr>
            <w:r w:rsidRPr="00DD40D1">
              <w:rPr>
                <w:b/>
              </w:rPr>
              <w:t>Направление «Культура»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</w:pPr>
            <w:r>
              <w:t>нет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</w:pPr>
            <w:r>
              <w:t xml:space="preserve">Нет </w:t>
            </w:r>
          </w:p>
        </w:tc>
        <w:tc>
          <w:tcPr>
            <w:tcW w:w="3748" w:type="dxa"/>
          </w:tcPr>
          <w:p w:rsidR="00FC0015" w:rsidRPr="00DD40D1" w:rsidRDefault="00FC0015" w:rsidP="00136D4D">
            <w:pPr>
              <w:spacing w:line="240" w:lineRule="atLeast"/>
              <w:jc w:val="both"/>
            </w:pPr>
            <w:r>
              <w:t xml:space="preserve">Нет </w:t>
            </w:r>
          </w:p>
        </w:tc>
      </w:tr>
    </w:tbl>
    <w:p w:rsidR="00FC0015" w:rsidRDefault="00FC0015" w:rsidP="00642472">
      <w:pPr>
        <w:rPr>
          <w:szCs w:val="28"/>
        </w:rPr>
      </w:pPr>
    </w:p>
    <w:p w:rsidR="00FC0015" w:rsidRDefault="00FC0015" w:rsidP="00642472">
      <w:pPr>
        <w:rPr>
          <w:szCs w:val="28"/>
        </w:rPr>
      </w:pPr>
      <w:r>
        <w:rPr>
          <w:szCs w:val="28"/>
        </w:rPr>
        <w:t xml:space="preserve">                       </w:t>
      </w:r>
    </w:p>
    <w:p w:rsidR="00FC0015" w:rsidRDefault="00FC0015" w:rsidP="00642472">
      <w:pPr>
        <w:rPr>
          <w:szCs w:val="28"/>
        </w:rPr>
      </w:pPr>
    </w:p>
    <w:p w:rsidR="00FC0015" w:rsidRPr="00951D32" w:rsidRDefault="00FC0015" w:rsidP="00642472">
      <w:pPr>
        <w:rPr>
          <w:szCs w:val="28"/>
        </w:rPr>
      </w:pPr>
      <w:r>
        <w:rPr>
          <w:szCs w:val="28"/>
        </w:rPr>
        <w:t xml:space="preserve">         16.02.2016 г.</w:t>
      </w:r>
    </w:p>
    <w:p w:rsidR="00FC0015" w:rsidRPr="00396198" w:rsidRDefault="00FC0015" w:rsidP="00396198">
      <w:pPr>
        <w:rPr>
          <w:b/>
          <w:sz w:val="28"/>
          <w:szCs w:val="28"/>
        </w:rPr>
      </w:pPr>
      <w:r w:rsidRPr="00B63D8C">
        <w:rPr>
          <w:b/>
          <w:szCs w:val="28"/>
        </w:rPr>
        <w:t xml:space="preserve">       (дата составления документа)</w:t>
      </w:r>
    </w:p>
    <w:p w:rsidR="00FC0015" w:rsidRDefault="00FC0015" w:rsidP="00013B06">
      <w:pPr>
        <w:spacing w:line="360" w:lineRule="auto"/>
        <w:jc w:val="both"/>
        <w:rPr>
          <w:b/>
          <w:szCs w:val="28"/>
        </w:rPr>
      </w:pPr>
    </w:p>
    <w:p w:rsidR="00FC0015" w:rsidRPr="00951D32" w:rsidRDefault="00FC0015" w:rsidP="00013B06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  _______________________________   </w:t>
      </w:r>
      <w:r>
        <w:rPr>
          <w:szCs w:val="28"/>
        </w:rPr>
        <w:t xml:space="preserve">     </w:t>
      </w:r>
      <w:r w:rsidRPr="00390494">
        <w:rPr>
          <w:szCs w:val="28"/>
          <w:u w:val="single"/>
        </w:rPr>
        <w:t>протоиерей Андрей Филатов</w:t>
      </w:r>
    </w:p>
    <w:p w:rsidR="00FC0015" w:rsidRDefault="00FC0015" w:rsidP="00013B06">
      <w:pPr>
        <w:spacing w:line="360" w:lineRule="auto"/>
        <w:ind w:firstLine="708"/>
        <w:jc w:val="center"/>
        <w:rPr>
          <w:szCs w:val="28"/>
        </w:rPr>
      </w:pPr>
      <w:r w:rsidRPr="00951D32">
        <w:rPr>
          <w:szCs w:val="28"/>
        </w:rPr>
        <w:t xml:space="preserve">            </w:t>
      </w:r>
      <w:r>
        <w:rPr>
          <w:szCs w:val="28"/>
        </w:rPr>
        <w:t xml:space="preserve">              </w:t>
      </w:r>
      <w:r w:rsidRPr="00951D32">
        <w:rPr>
          <w:szCs w:val="28"/>
        </w:rPr>
        <w:t xml:space="preserve"> (подпись)</w:t>
      </w:r>
      <w:r>
        <w:rPr>
          <w:szCs w:val="28"/>
        </w:rPr>
        <w:t xml:space="preserve">                        </w:t>
      </w:r>
      <w:r w:rsidRPr="00951D32">
        <w:rPr>
          <w:szCs w:val="28"/>
        </w:rPr>
        <w:t xml:space="preserve"> (расшифровка подписи)</w:t>
      </w:r>
    </w:p>
    <w:p w:rsidR="00FC0015" w:rsidRPr="00951D32" w:rsidRDefault="00FC0015" w:rsidP="0015230D">
      <w:pPr>
        <w:spacing w:line="360" w:lineRule="auto"/>
        <w:rPr>
          <w:szCs w:val="28"/>
        </w:rPr>
      </w:pPr>
    </w:p>
    <w:p w:rsidR="00FC0015" w:rsidRPr="00951D32" w:rsidRDefault="00FC0015" w:rsidP="00013B06">
      <w:pPr>
        <w:spacing w:line="360" w:lineRule="auto"/>
        <w:jc w:val="both"/>
        <w:rPr>
          <w:szCs w:val="28"/>
        </w:rPr>
      </w:pPr>
      <w:r w:rsidRPr="00B63D8C">
        <w:rPr>
          <w:b/>
          <w:szCs w:val="28"/>
        </w:rPr>
        <w:t>Помощник по культурно-просветительской деятельности</w:t>
      </w:r>
      <w:r w:rsidRPr="00951D32">
        <w:rPr>
          <w:szCs w:val="28"/>
        </w:rPr>
        <w:t xml:space="preserve"> </w:t>
      </w:r>
      <w:r>
        <w:rPr>
          <w:szCs w:val="28"/>
        </w:rPr>
        <w:t xml:space="preserve"> </w:t>
      </w:r>
      <w:r w:rsidRPr="00951D32">
        <w:rPr>
          <w:szCs w:val="28"/>
        </w:rPr>
        <w:t>________________________</w:t>
      </w:r>
      <w:r>
        <w:rPr>
          <w:szCs w:val="28"/>
        </w:rPr>
        <w:t xml:space="preserve">_       </w:t>
      </w:r>
      <w:r w:rsidRPr="00390494">
        <w:rPr>
          <w:szCs w:val="28"/>
          <w:u w:val="single"/>
        </w:rPr>
        <w:t>Жунусов А.А.</w:t>
      </w:r>
    </w:p>
    <w:p w:rsidR="00FC0015" w:rsidRPr="00951D32" w:rsidRDefault="00FC0015" w:rsidP="00013B06">
      <w:pPr>
        <w:spacing w:line="360" w:lineRule="auto"/>
        <w:ind w:firstLine="708"/>
        <w:jc w:val="center"/>
        <w:rPr>
          <w:szCs w:val="28"/>
        </w:rPr>
      </w:pPr>
      <w:r w:rsidRPr="00951D32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</w:t>
      </w:r>
      <w:r w:rsidRPr="00951D32">
        <w:rPr>
          <w:szCs w:val="28"/>
        </w:rPr>
        <w:t xml:space="preserve"> </w:t>
      </w:r>
      <w:r>
        <w:rPr>
          <w:szCs w:val="28"/>
        </w:rPr>
        <w:t xml:space="preserve"> </w:t>
      </w:r>
      <w:r w:rsidRPr="00951D32">
        <w:rPr>
          <w:szCs w:val="28"/>
        </w:rPr>
        <w:t>(подпись</w:t>
      </w:r>
      <w:r>
        <w:rPr>
          <w:szCs w:val="28"/>
        </w:rPr>
        <w:t xml:space="preserve">)                          </w:t>
      </w:r>
      <w:r w:rsidRPr="00951D32">
        <w:rPr>
          <w:szCs w:val="28"/>
        </w:rPr>
        <w:t xml:space="preserve"> (расшифровка подписи)                                              </w:t>
      </w:r>
    </w:p>
    <w:p w:rsidR="00FC0015" w:rsidRDefault="00FC0015"/>
    <w:sectPr w:rsidR="00FC0015" w:rsidSect="00A209D4">
      <w:headerReference w:type="even" r:id="rId7"/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15" w:rsidRDefault="00FC0015" w:rsidP="00CE30E7">
      <w:r>
        <w:separator/>
      </w:r>
    </w:p>
  </w:endnote>
  <w:endnote w:type="continuationSeparator" w:id="0">
    <w:p w:rsidR="00FC0015" w:rsidRDefault="00FC0015" w:rsidP="00CE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15" w:rsidRDefault="00FC0015" w:rsidP="00CE30E7">
      <w:r>
        <w:separator/>
      </w:r>
    </w:p>
  </w:footnote>
  <w:footnote w:type="continuationSeparator" w:id="0">
    <w:p w:rsidR="00FC0015" w:rsidRDefault="00FC0015" w:rsidP="00CE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15" w:rsidRDefault="00FC0015" w:rsidP="00A65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015" w:rsidRDefault="00FC0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15" w:rsidRDefault="00FC0015" w:rsidP="00A65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C0015" w:rsidRDefault="00FC0015">
    <w:pPr>
      <w:pStyle w:val="Header"/>
      <w:jc w:val="right"/>
    </w:pPr>
  </w:p>
  <w:p w:rsidR="00FC0015" w:rsidRDefault="00FC0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083"/>
    <w:multiLevelType w:val="hybridMultilevel"/>
    <w:tmpl w:val="2D5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9350F"/>
    <w:multiLevelType w:val="hybridMultilevel"/>
    <w:tmpl w:val="108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424E0E"/>
    <w:multiLevelType w:val="hybridMultilevel"/>
    <w:tmpl w:val="108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DD"/>
    <w:rsid w:val="00013B06"/>
    <w:rsid w:val="000227E8"/>
    <w:rsid w:val="00031D2A"/>
    <w:rsid w:val="00057382"/>
    <w:rsid w:val="00067036"/>
    <w:rsid w:val="000814CA"/>
    <w:rsid w:val="00096191"/>
    <w:rsid w:val="000C40E5"/>
    <w:rsid w:val="000C5DED"/>
    <w:rsid w:val="000E0A40"/>
    <w:rsid w:val="00136D4D"/>
    <w:rsid w:val="00145FA7"/>
    <w:rsid w:val="00147550"/>
    <w:rsid w:val="001521C4"/>
    <w:rsid w:val="0015230D"/>
    <w:rsid w:val="00156623"/>
    <w:rsid w:val="00165B09"/>
    <w:rsid w:val="00186F66"/>
    <w:rsid w:val="00187C67"/>
    <w:rsid w:val="001C0357"/>
    <w:rsid w:val="001C0A56"/>
    <w:rsid w:val="001E06CC"/>
    <w:rsid w:val="0022740E"/>
    <w:rsid w:val="00254B39"/>
    <w:rsid w:val="002A6145"/>
    <w:rsid w:val="002E01C0"/>
    <w:rsid w:val="002F6F3A"/>
    <w:rsid w:val="00302D2E"/>
    <w:rsid w:val="00332AF8"/>
    <w:rsid w:val="003341BB"/>
    <w:rsid w:val="0034159C"/>
    <w:rsid w:val="00360BBF"/>
    <w:rsid w:val="00361239"/>
    <w:rsid w:val="00362E6B"/>
    <w:rsid w:val="00390494"/>
    <w:rsid w:val="00396198"/>
    <w:rsid w:val="003E59D5"/>
    <w:rsid w:val="003E672B"/>
    <w:rsid w:val="004155AE"/>
    <w:rsid w:val="00415B98"/>
    <w:rsid w:val="0044127B"/>
    <w:rsid w:val="00447FA7"/>
    <w:rsid w:val="004B553A"/>
    <w:rsid w:val="004C312F"/>
    <w:rsid w:val="004E1FE6"/>
    <w:rsid w:val="00517A3D"/>
    <w:rsid w:val="00546E9E"/>
    <w:rsid w:val="00564122"/>
    <w:rsid w:val="00566CD5"/>
    <w:rsid w:val="0057075D"/>
    <w:rsid w:val="005726BC"/>
    <w:rsid w:val="00590A5E"/>
    <w:rsid w:val="00595097"/>
    <w:rsid w:val="005C1F03"/>
    <w:rsid w:val="005E0718"/>
    <w:rsid w:val="006170C2"/>
    <w:rsid w:val="006420D4"/>
    <w:rsid w:val="00642472"/>
    <w:rsid w:val="00643688"/>
    <w:rsid w:val="006507AC"/>
    <w:rsid w:val="00651CA3"/>
    <w:rsid w:val="00664535"/>
    <w:rsid w:val="00672941"/>
    <w:rsid w:val="00677F42"/>
    <w:rsid w:val="006930FC"/>
    <w:rsid w:val="006A009A"/>
    <w:rsid w:val="006E1C4C"/>
    <w:rsid w:val="007034EE"/>
    <w:rsid w:val="007057A2"/>
    <w:rsid w:val="00725652"/>
    <w:rsid w:val="007943E2"/>
    <w:rsid w:val="007A5C0A"/>
    <w:rsid w:val="007A5DAE"/>
    <w:rsid w:val="007B7F04"/>
    <w:rsid w:val="007C7CA6"/>
    <w:rsid w:val="007D770F"/>
    <w:rsid w:val="00827FA4"/>
    <w:rsid w:val="008406C4"/>
    <w:rsid w:val="00845131"/>
    <w:rsid w:val="00856782"/>
    <w:rsid w:val="00893AD1"/>
    <w:rsid w:val="00896BFD"/>
    <w:rsid w:val="008A24A7"/>
    <w:rsid w:val="008D0D6E"/>
    <w:rsid w:val="008F0E99"/>
    <w:rsid w:val="008F4C3A"/>
    <w:rsid w:val="008F6B55"/>
    <w:rsid w:val="00907701"/>
    <w:rsid w:val="0092138E"/>
    <w:rsid w:val="00932527"/>
    <w:rsid w:val="00951D32"/>
    <w:rsid w:val="00974797"/>
    <w:rsid w:val="009C7129"/>
    <w:rsid w:val="009E0AD5"/>
    <w:rsid w:val="00A111B9"/>
    <w:rsid w:val="00A209D4"/>
    <w:rsid w:val="00A530B9"/>
    <w:rsid w:val="00A62FF5"/>
    <w:rsid w:val="00A63072"/>
    <w:rsid w:val="00A653E2"/>
    <w:rsid w:val="00A6547B"/>
    <w:rsid w:val="00AC2A55"/>
    <w:rsid w:val="00AD41FE"/>
    <w:rsid w:val="00AF5A7F"/>
    <w:rsid w:val="00B10C5B"/>
    <w:rsid w:val="00B56CE9"/>
    <w:rsid w:val="00B63D8C"/>
    <w:rsid w:val="00B64C21"/>
    <w:rsid w:val="00B87725"/>
    <w:rsid w:val="00B92019"/>
    <w:rsid w:val="00B9379A"/>
    <w:rsid w:val="00BF0405"/>
    <w:rsid w:val="00BF1339"/>
    <w:rsid w:val="00BF7B5B"/>
    <w:rsid w:val="00C27619"/>
    <w:rsid w:val="00C41A73"/>
    <w:rsid w:val="00C471AD"/>
    <w:rsid w:val="00C637D5"/>
    <w:rsid w:val="00C82DBF"/>
    <w:rsid w:val="00CB4836"/>
    <w:rsid w:val="00CE30E7"/>
    <w:rsid w:val="00CE7081"/>
    <w:rsid w:val="00D03FE7"/>
    <w:rsid w:val="00D0405A"/>
    <w:rsid w:val="00D36024"/>
    <w:rsid w:val="00D44B2D"/>
    <w:rsid w:val="00D668A8"/>
    <w:rsid w:val="00D80697"/>
    <w:rsid w:val="00D855DD"/>
    <w:rsid w:val="00DA2E7C"/>
    <w:rsid w:val="00DC23CB"/>
    <w:rsid w:val="00DC62E9"/>
    <w:rsid w:val="00DD40D1"/>
    <w:rsid w:val="00DE201D"/>
    <w:rsid w:val="00DE35E0"/>
    <w:rsid w:val="00E01DFE"/>
    <w:rsid w:val="00E06258"/>
    <w:rsid w:val="00E510C6"/>
    <w:rsid w:val="00E64647"/>
    <w:rsid w:val="00E86F0C"/>
    <w:rsid w:val="00EC7928"/>
    <w:rsid w:val="00EF0E35"/>
    <w:rsid w:val="00EF76F2"/>
    <w:rsid w:val="00F46627"/>
    <w:rsid w:val="00F87ABE"/>
    <w:rsid w:val="00FB4FB8"/>
    <w:rsid w:val="00FC0015"/>
    <w:rsid w:val="00FD2D20"/>
    <w:rsid w:val="00FD789A"/>
    <w:rsid w:val="00FE512D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0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0E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E30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0E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2740E"/>
    <w:rPr>
      <w:rFonts w:cs="Times New Roman"/>
    </w:rPr>
  </w:style>
  <w:style w:type="paragraph" w:styleId="NoSpacing">
    <w:name w:val="No Spacing"/>
    <w:link w:val="NoSpacingChar"/>
    <w:uiPriority w:val="99"/>
    <w:qFormat/>
    <w:rsid w:val="00E6464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64647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9</Pages>
  <Words>2502</Words>
  <Characters>14265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LAN_OS</cp:lastModifiedBy>
  <cp:revision>37</cp:revision>
  <cp:lastPrinted>2016-02-16T05:55:00Z</cp:lastPrinted>
  <dcterms:created xsi:type="dcterms:W3CDTF">2016-01-29T13:56:00Z</dcterms:created>
  <dcterms:modified xsi:type="dcterms:W3CDTF">2016-02-16T05:55:00Z</dcterms:modified>
</cp:coreProperties>
</file>